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457D47" w:rsidRPr="00702DBF" w:rsidTr="00632CD0">
        <w:trPr>
          <w:cantSplit/>
          <w:trHeight w:hRule="exact" w:val="3119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470540" w:rsidRDefault="00457D47" w:rsidP="00632CD0">
            <w:pPr>
              <w:pStyle w:val="Smrnice"/>
              <w:rPr>
                <w:szCs w:val="56"/>
              </w:rPr>
            </w:pPr>
          </w:p>
        </w:tc>
      </w:tr>
      <w:tr w:rsidR="00457D47" w:rsidRPr="00702DBF" w:rsidTr="00632CD0">
        <w:trPr>
          <w:cantSplit/>
          <w:trHeight w:hRule="exact" w:val="3402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702DBF" w:rsidRDefault="0091672D" w:rsidP="00682FDD">
            <w:pPr>
              <w:pStyle w:val="Smrnice"/>
            </w:pPr>
            <w:r>
              <w:t xml:space="preserve">Nařízení č. </w:t>
            </w:r>
            <w:r w:rsidR="00682FDD">
              <w:t>7</w:t>
            </w:r>
            <w:r>
              <w:t>/201</w:t>
            </w:r>
            <w:r w:rsidR="0076639B">
              <w:t>8</w:t>
            </w:r>
            <w:r>
              <w:t>, kterým se vydává tržní řád</w:t>
            </w:r>
          </w:p>
        </w:tc>
      </w:tr>
      <w:tr w:rsidR="00457D47" w:rsidTr="00632CD0">
        <w:trPr>
          <w:cantSplit/>
          <w:trHeight w:hRule="exact" w:val="2835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  <w:r>
              <w:t>Účinnost od: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91672D" w:rsidP="0091672D">
            <w:pPr>
              <w:pStyle w:val="stranaprav"/>
            </w:pPr>
            <w:r>
              <w:t xml:space="preserve">patnáctého dne po dni vyhlášení </w:t>
            </w: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  <w:r w:rsidRPr="009177FD">
              <w:t>Nahrazuje dokument: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1A388A" w:rsidP="0076639B">
            <w:pPr>
              <w:pStyle w:val="stranaprav"/>
            </w:pPr>
            <w:r>
              <w:t xml:space="preserve">Nařízení č. </w:t>
            </w:r>
            <w:r w:rsidR="0076639B">
              <w:t>4</w:t>
            </w:r>
            <w:r>
              <w:t>/201</w:t>
            </w:r>
            <w:r w:rsidR="0076639B">
              <w:t>6</w:t>
            </w:r>
            <w:r>
              <w:t xml:space="preserve">, </w:t>
            </w:r>
            <w:r w:rsidR="0076639B">
              <w:t>kterým se vydává tržní řád</w:t>
            </w:r>
            <w:r>
              <w:t xml:space="preserve"> </w:t>
            </w: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23C8" w:rsidP="00632CD0">
            <w:pPr>
              <w:pStyle w:val="stranalev"/>
            </w:pPr>
            <w:r>
              <w:t>Schválil: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1A388A" w:rsidRPr="00E34E25" w:rsidRDefault="004523C8" w:rsidP="00682FDD">
            <w:pPr>
              <w:pStyle w:val="stranaprav"/>
            </w:pPr>
            <w:r>
              <w:t>Rada statutárního města Opavy</w:t>
            </w:r>
            <w:r w:rsidR="002A1861">
              <w:t xml:space="preserve"> dne </w:t>
            </w:r>
            <w:r w:rsidR="00682FDD">
              <w:t>8</w:t>
            </w:r>
            <w:r w:rsidR="002A1861">
              <w:t xml:space="preserve">. </w:t>
            </w:r>
            <w:r w:rsidR="00682FDD">
              <w:t>8.</w:t>
            </w:r>
            <w:r w:rsidR="002A1861">
              <w:t xml:space="preserve"> 201</w:t>
            </w:r>
            <w:r w:rsidR="0076639B">
              <w:t>8</w:t>
            </w:r>
            <w:r w:rsidR="002A1861">
              <w:t xml:space="preserve"> usn. č. </w:t>
            </w:r>
            <w:r w:rsidR="00682FDD">
              <w:t>3360/89</w:t>
            </w:r>
            <w:r w:rsidR="002A1861">
              <w:t xml:space="preserve"> RM 1</w:t>
            </w:r>
            <w:r w:rsidR="0076639B">
              <w:t>8</w:t>
            </w:r>
          </w:p>
        </w:tc>
      </w:tr>
    </w:tbl>
    <w:p w:rsidR="00022C2A" w:rsidRDefault="00022C2A" w:rsidP="00022C2A"/>
    <w:p w:rsidR="00D77881" w:rsidRDefault="00022C2A" w:rsidP="00A005C1">
      <w:pPr>
        <w:pStyle w:val="Pehled"/>
      </w:pPr>
      <w:r>
        <w:br w:type="page"/>
      </w:r>
      <w:r w:rsidR="00D77881" w:rsidRPr="00D77881">
        <w:lastRenderedPageBreak/>
        <w:t>Obsah</w:t>
      </w:r>
    </w:p>
    <w:p w:rsidR="003760CD" w:rsidRDefault="002C2903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\t "Hlava Název;1;Díl Název;2;Článek Název;3" </w:instrText>
      </w:r>
      <w:r>
        <w:fldChar w:fldCharType="separate"/>
      </w:r>
      <w:r w:rsidR="003760CD">
        <w:rPr>
          <w:noProof/>
        </w:rPr>
        <w:t>Obecná ustanovení</w:t>
      </w:r>
      <w:r w:rsidR="003760CD">
        <w:rPr>
          <w:noProof/>
        </w:rPr>
        <w:tab/>
      </w:r>
      <w:r w:rsidR="003760CD">
        <w:rPr>
          <w:noProof/>
        </w:rPr>
        <w:fldChar w:fldCharType="begin"/>
      </w:r>
      <w:r w:rsidR="003760CD">
        <w:rPr>
          <w:noProof/>
        </w:rPr>
        <w:instrText xml:space="preserve"> PAGEREF _Toc517856863 \h </w:instrText>
      </w:r>
      <w:r w:rsidR="003760CD">
        <w:rPr>
          <w:noProof/>
        </w:rPr>
      </w:r>
      <w:r w:rsidR="003760CD">
        <w:rPr>
          <w:noProof/>
        </w:rPr>
        <w:fldChar w:fldCharType="separate"/>
      </w:r>
      <w:r w:rsidR="00AC273F">
        <w:rPr>
          <w:noProof/>
        </w:rPr>
        <w:t>3</w:t>
      </w:r>
      <w:r w:rsidR="003760CD">
        <w:rPr>
          <w:noProof/>
        </w:rPr>
        <w:fldChar w:fldCharType="end"/>
      </w:r>
    </w:p>
    <w:p w:rsidR="003760CD" w:rsidRDefault="003760C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Úvodní ustanovení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_Toc517856864 \h </w:instrText>
      </w:r>
      <w:r>
        <w:rPr>
          <w:noProof/>
        </w:rPr>
      </w:r>
      <w:r>
        <w:rPr>
          <w:noProof/>
        </w:rPr>
        <w:fldChar w:fldCharType="separate"/>
      </w:r>
      <w:r w:rsidR="00AC273F">
        <w:rPr>
          <w:noProof/>
        </w:rPr>
        <w:t>3</w:t>
      </w:r>
      <w:r>
        <w:rPr>
          <w:noProof/>
        </w:rPr>
        <w:fldChar w:fldCharType="end"/>
      </w:r>
    </w:p>
    <w:p w:rsidR="003760CD" w:rsidRDefault="003760C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Vymezení základních pojmů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_Toc517856865 \h </w:instrText>
      </w:r>
      <w:r>
        <w:rPr>
          <w:noProof/>
        </w:rPr>
      </w:r>
      <w:r>
        <w:rPr>
          <w:noProof/>
        </w:rPr>
        <w:fldChar w:fldCharType="separate"/>
      </w:r>
      <w:r w:rsidR="00AC273F">
        <w:rPr>
          <w:noProof/>
        </w:rPr>
        <w:t>3</w:t>
      </w:r>
      <w:r>
        <w:rPr>
          <w:noProof/>
        </w:rPr>
        <w:fldChar w:fldCharType="end"/>
      </w:r>
    </w:p>
    <w:p w:rsidR="003760CD" w:rsidRDefault="003760CD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r>
        <w:rPr>
          <w:noProof/>
        </w:rPr>
        <w:t>prodej v tržních místech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_Toc517856866 \h </w:instrText>
      </w:r>
      <w:r>
        <w:rPr>
          <w:noProof/>
        </w:rPr>
      </w:r>
      <w:r>
        <w:rPr>
          <w:noProof/>
        </w:rPr>
        <w:fldChar w:fldCharType="separate"/>
      </w:r>
      <w:r w:rsidR="00AC273F">
        <w:rPr>
          <w:noProof/>
        </w:rPr>
        <w:t>4</w:t>
      </w:r>
      <w:r>
        <w:rPr>
          <w:noProof/>
        </w:rPr>
        <w:fldChar w:fldCharType="end"/>
      </w:r>
    </w:p>
    <w:p w:rsidR="003760CD" w:rsidRDefault="003760C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Základní pravidla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_Toc517856867 \h </w:instrText>
      </w:r>
      <w:r>
        <w:rPr>
          <w:noProof/>
        </w:rPr>
      </w:r>
      <w:r>
        <w:rPr>
          <w:noProof/>
        </w:rPr>
        <w:fldChar w:fldCharType="separate"/>
      </w:r>
      <w:r w:rsidR="00AC273F">
        <w:rPr>
          <w:noProof/>
        </w:rPr>
        <w:t>4</w:t>
      </w:r>
      <w:r>
        <w:rPr>
          <w:noProof/>
        </w:rPr>
        <w:fldChar w:fldCharType="end"/>
      </w:r>
    </w:p>
    <w:p w:rsidR="003760CD" w:rsidRDefault="003760C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Prodejní místa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_Toc517856868 \h </w:instrText>
      </w:r>
      <w:r>
        <w:rPr>
          <w:noProof/>
        </w:rPr>
      </w:r>
      <w:r>
        <w:rPr>
          <w:noProof/>
        </w:rPr>
        <w:fldChar w:fldCharType="separate"/>
      </w:r>
      <w:r w:rsidR="00AC273F">
        <w:rPr>
          <w:noProof/>
        </w:rPr>
        <w:t>4</w:t>
      </w:r>
      <w:r>
        <w:rPr>
          <w:noProof/>
        </w:rPr>
        <w:fldChar w:fldCharType="end"/>
      </w:r>
    </w:p>
    <w:p w:rsidR="003760CD" w:rsidRDefault="003760C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Přiměřená vybavenost tržního místa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_Toc517856869 \h </w:instrText>
      </w:r>
      <w:r>
        <w:rPr>
          <w:noProof/>
        </w:rPr>
      </w:r>
      <w:r>
        <w:rPr>
          <w:noProof/>
        </w:rPr>
        <w:fldChar w:fldCharType="separate"/>
      </w:r>
      <w:r w:rsidR="00AC273F">
        <w:rPr>
          <w:noProof/>
        </w:rPr>
        <w:t>4</w:t>
      </w:r>
      <w:r>
        <w:rPr>
          <w:noProof/>
        </w:rPr>
        <w:fldChar w:fldCharType="end"/>
      </w:r>
    </w:p>
    <w:p w:rsidR="003760CD" w:rsidRDefault="003760C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AC273F">
        <w:rPr>
          <w:noProof/>
        </w:rPr>
        <w:t>Povinnosti prodejce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_Toc517856870 \h </w:instrText>
      </w:r>
      <w:r>
        <w:rPr>
          <w:noProof/>
        </w:rPr>
      </w:r>
      <w:r>
        <w:rPr>
          <w:noProof/>
        </w:rPr>
        <w:fldChar w:fldCharType="separate"/>
      </w:r>
      <w:r w:rsidR="00AC273F">
        <w:rPr>
          <w:noProof/>
        </w:rPr>
        <w:t>5</w:t>
      </w:r>
      <w:r>
        <w:rPr>
          <w:noProof/>
        </w:rPr>
        <w:fldChar w:fldCharType="end"/>
      </w:r>
    </w:p>
    <w:p w:rsidR="003760CD" w:rsidRDefault="003760C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Doba prodeje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_Toc517856871 \h </w:instrText>
      </w:r>
      <w:r>
        <w:rPr>
          <w:noProof/>
        </w:rPr>
      </w:r>
      <w:r>
        <w:rPr>
          <w:noProof/>
        </w:rPr>
        <w:fldChar w:fldCharType="separate"/>
      </w:r>
      <w:r w:rsidR="00AC273F">
        <w:rPr>
          <w:noProof/>
        </w:rPr>
        <w:t>5</w:t>
      </w:r>
      <w:r>
        <w:rPr>
          <w:noProof/>
        </w:rPr>
        <w:fldChar w:fldCharType="end"/>
      </w:r>
    </w:p>
    <w:p w:rsidR="003760CD" w:rsidRDefault="003760C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Pravidla pro provozovatele tržního místa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_Toc517856872 \h </w:instrText>
      </w:r>
      <w:r>
        <w:rPr>
          <w:noProof/>
        </w:rPr>
      </w:r>
      <w:r>
        <w:rPr>
          <w:noProof/>
        </w:rPr>
        <w:fldChar w:fldCharType="separate"/>
      </w:r>
      <w:r w:rsidR="00AC273F">
        <w:rPr>
          <w:noProof/>
        </w:rPr>
        <w:t>5</w:t>
      </w:r>
      <w:r>
        <w:rPr>
          <w:noProof/>
        </w:rPr>
        <w:fldChar w:fldCharType="end"/>
      </w:r>
    </w:p>
    <w:p w:rsidR="003760CD" w:rsidRDefault="003760CD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r>
        <w:rPr>
          <w:noProof/>
        </w:rPr>
        <w:t>Pochůzkový a podomní prodej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_Toc517856873 \h </w:instrText>
      </w:r>
      <w:r>
        <w:rPr>
          <w:noProof/>
        </w:rPr>
      </w:r>
      <w:r>
        <w:rPr>
          <w:noProof/>
        </w:rPr>
        <w:fldChar w:fldCharType="separate"/>
      </w:r>
      <w:r w:rsidR="00AC273F">
        <w:rPr>
          <w:noProof/>
        </w:rPr>
        <w:t>6</w:t>
      </w:r>
      <w:r>
        <w:rPr>
          <w:noProof/>
        </w:rPr>
        <w:fldChar w:fldCharType="end"/>
      </w:r>
    </w:p>
    <w:p w:rsidR="003760CD" w:rsidRDefault="003760C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Pochůzkový prodej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_Toc517856874 \h </w:instrText>
      </w:r>
      <w:r>
        <w:rPr>
          <w:noProof/>
        </w:rPr>
      </w:r>
      <w:r>
        <w:rPr>
          <w:noProof/>
        </w:rPr>
        <w:fldChar w:fldCharType="separate"/>
      </w:r>
      <w:r w:rsidR="00AC273F">
        <w:rPr>
          <w:noProof/>
        </w:rPr>
        <w:t>6</w:t>
      </w:r>
      <w:r>
        <w:rPr>
          <w:noProof/>
        </w:rPr>
        <w:fldChar w:fldCharType="end"/>
      </w:r>
    </w:p>
    <w:p w:rsidR="003760CD" w:rsidRDefault="003760C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AC273F">
        <w:rPr>
          <w:noProof/>
        </w:rPr>
        <w:t>Podomní prodej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_Toc517856875 \h </w:instrText>
      </w:r>
      <w:r>
        <w:rPr>
          <w:noProof/>
        </w:rPr>
      </w:r>
      <w:r>
        <w:rPr>
          <w:noProof/>
        </w:rPr>
        <w:fldChar w:fldCharType="separate"/>
      </w:r>
      <w:r w:rsidR="00AC273F">
        <w:rPr>
          <w:noProof/>
        </w:rPr>
        <w:t>7</w:t>
      </w:r>
      <w:r>
        <w:rPr>
          <w:noProof/>
        </w:rPr>
        <w:fldChar w:fldCharType="end"/>
      </w:r>
    </w:p>
    <w:p w:rsidR="003760CD" w:rsidRDefault="003760CD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r>
        <w:rPr>
          <w:noProof/>
        </w:rPr>
        <w:t>RESTAURAČNÍ ZAHRÁDKA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_Toc517856876 \h </w:instrText>
      </w:r>
      <w:r>
        <w:rPr>
          <w:noProof/>
        </w:rPr>
      </w:r>
      <w:r>
        <w:rPr>
          <w:noProof/>
        </w:rPr>
        <w:fldChar w:fldCharType="separate"/>
      </w:r>
      <w:r w:rsidR="00AC273F">
        <w:rPr>
          <w:noProof/>
        </w:rPr>
        <w:t>7</w:t>
      </w:r>
      <w:r>
        <w:rPr>
          <w:noProof/>
        </w:rPr>
        <w:fldChar w:fldCharType="end"/>
      </w:r>
    </w:p>
    <w:p w:rsidR="003760CD" w:rsidRDefault="003760C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Provozování restaurační zahrádky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_Toc517856877 \h </w:instrText>
      </w:r>
      <w:r>
        <w:rPr>
          <w:noProof/>
        </w:rPr>
      </w:r>
      <w:r>
        <w:rPr>
          <w:noProof/>
        </w:rPr>
        <w:fldChar w:fldCharType="separate"/>
      </w:r>
      <w:r w:rsidR="00AC273F">
        <w:rPr>
          <w:noProof/>
        </w:rPr>
        <w:t>7</w:t>
      </w:r>
      <w:r>
        <w:rPr>
          <w:noProof/>
        </w:rPr>
        <w:fldChar w:fldCharType="end"/>
      </w:r>
    </w:p>
    <w:p w:rsidR="003760CD" w:rsidRDefault="003760CD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r>
        <w:rPr>
          <w:noProof/>
        </w:rPr>
        <w:t>Závěrečná ustanovení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_Toc517856878 \h </w:instrText>
      </w:r>
      <w:r>
        <w:rPr>
          <w:noProof/>
        </w:rPr>
      </w:r>
      <w:r>
        <w:rPr>
          <w:noProof/>
        </w:rPr>
        <w:fldChar w:fldCharType="separate"/>
      </w:r>
      <w:r w:rsidR="00AC273F">
        <w:rPr>
          <w:noProof/>
        </w:rPr>
        <w:t>7</w:t>
      </w:r>
      <w:r>
        <w:rPr>
          <w:noProof/>
        </w:rPr>
        <w:fldChar w:fldCharType="end"/>
      </w:r>
    </w:p>
    <w:p w:rsidR="003760CD" w:rsidRDefault="003760C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Kontrola a sankce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_Toc517856879 \h </w:instrText>
      </w:r>
      <w:r>
        <w:rPr>
          <w:noProof/>
        </w:rPr>
      </w:r>
      <w:r>
        <w:rPr>
          <w:noProof/>
        </w:rPr>
        <w:fldChar w:fldCharType="separate"/>
      </w:r>
      <w:r w:rsidR="00AC273F">
        <w:rPr>
          <w:noProof/>
        </w:rPr>
        <w:t>7</w:t>
      </w:r>
      <w:r>
        <w:rPr>
          <w:noProof/>
        </w:rPr>
        <w:fldChar w:fldCharType="end"/>
      </w:r>
    </w:p>
    <w:p w:rsidR="003760CD" w:rsidRDefault="003760C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Zrušovací ustanovení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_Toc517856880 \h </w:instrText>
      </w:r>
      <w:r>
        <w:rPr>
          <w:noProof/>
        </w:rPr>
      </w:r>
      <w:r>
        <w:rPr>
          <w:noProof/>
        </w:rPr>
        <w:fldChar w:fldCharType="separate"/>
      </w:r>
      <w:r w:rsidR="00AC273F">
        <w:rPr>
          <w:noProof/>
        </w:rPr>
        <w:t>7</w:t>
      </w:r>
      <w:r>
        <w:rPr>
          <w:noProof/>
        </w:rPr>
        <w:fldChar w:fldCharType="end"/>
      </w:r>
    </w:p>
    <w:p w:rsidR="003760CD" w:rsidRDefault="003760CD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Účinnost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_Toc517856881 \h </w:instrText>
      </w:r>
      <w:r>
        <w:rPr>
          <w:noProof/>
        </w:rPr>
      </w:r>
      <w:r>
        <w:rPr>
          <w:noProof/>
        </w:rPr>
        <w:fldChar w:fldCharType="separate"/>
      </w:r>
      <w:r w:rsidR="00AC273F">
        <w:rPr>
          <w:noProof/>
        </w:rPr>
        <w:t>8</w:t>
      </w:r>
      <w:r>
        <w:rPr>
          <w:noProof/>
        </w:rPr>
        <w:fldChar w:fldCharType="end"/>
      </w:r>
    </w:p>
    <w:p w:rsidR="00663376" w:rsidRDefault="002C2903" w:rsidP="00A005C1">
      <w:pPr>
        <w:pStyle w:val="Pehled"/>
      </w:pPr>
      <w:r>
        <w:rPr>
          <w:sz w:val="20"/>
        </w:rPr>
        <w:fldChar w:fldCharType="end"/>
      </w:r>
      <w:r w:rsidR="00663376" w:rsidRPr="000F4F6B">
        <w:t>Seznam příloh</w:t>
      </w:r>
    </w:p>
    <w:p w:rsidR="00A005C1" w:rsidRDefault="00C03079" w:rsidP="00A005C1">
      <w:pPr>
        <w:pStyle w:val="ploha"/>
      </w:pPr>
      <w:r>
        <w:t>Stanovení tržního místa na Horním náměstí a na Dolním náměstí</w:t>
      </w:r>
    </w:p>
    <w:p w:rsidR="003D336A" w:rsidRDefault="003D336A" w:rsidP="00A005C1">
      <w:pPr>
        <w:pStyle w:val="ploha"/>
      </w:pPr>
      <w:r w:rsidRPr="003D336A">
        <w:t>Pravidla pro udržování čistoty a bezpečnosti a veterinární a hygienické podmínky prodeje zvířat a živočišných produktů</w:t>
      </w:r>
    </w:p>
    <w:p w:rsidR="00663376" w:rsidRPr="00663376" w:rsidRDefault="00663376" w:rsidP="00A005C1">
      <w:pPr>
        <w:pStyle w:val="Pehled"/>
      </w:pPr>
      <w:r w:rsidRPr="00663376">
        <w:t>Seznam použitých zkratek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57"/>
        <w:gridCol w:w="6589"/>
      </w:tblGrid>
      <w:tr w:rsidR="00457D47" w:rsidTr="00632CD0">
        <w:trPr>
          <w:cantSplit/>
          <w:trHeight w:val="340"/>
        </w:trPr>
        <w:tc>
          <w:tcPr>
            <w:tcW w:w="3157" w:type="dxa"/>
            <w:tcMar>
              <w:left w:w="0" w:type="dxa"/>
              <w:right w:w="0" w:type="dxa"/>
            </w:tcMar>
          </w:tcPr>
          <w:p w:rsidR="00457D47" w:rsidRDefault="00107F6E" w:rsidP="00632CD0">
            <w:pPr>
              <w:pStyle w:val="zkratka"/>
            </w:pPr>
            <w:r>
              <w:t>zákon o obcích</w:t>
            </w:r>
          </w:p>
          <w:p w:rsidR="00107F6E" w:rsidRDefault="00107F6E" w:rsidP="00632CD0">
            <w:pPr>
              <w:pStyle w:val="zkratka"/>
            </w:pPr>
          </w:p>
          <w:p w:rsidR="00107F6E" w:rsidRDefault="00107F6E" w:rsidP="00632CD0">
            <w:pPr>
              <w:pStyle w:val="zkratka"/>
            </w:pPr>
          </w:p>
          <w:p w:rsidR="00107F6E" w:rsidRDefault="00107F6E" w:rsidP="00632CD0">
            <w:pPr>
              <w:pStyle w:val="zkratka"/>
            </w:pPr>
            <w:r w:rsidRPr="00107F6E">
              <w:t>živnostenský zákon</w:t>
            </w:r>
          </w:p>
          <w:p w:rsidR="00EC1C29" w:rsidRDefault="00EC1C29" w:rsidP="00632CD0">
            <w:pPr>
              <w:pStyle w:val="zkratka"/>
            </w:pPr>
          </w:p>
          <w:p w:rsidR="00EC1C29" w:rsidRDefault="00EC1C29" w:rsidP="00632CD0">
            <w:pPr>
              <w:pStyle w:val="zkratka"/>
            </w:pPr>
          </w:p>
          <w:p w:rsidR="00EC1C29" w:rsidRDefault="00EC1C29" w:rsidP="00632CD0">
            <w:pPr>
              <w:pStyle w:val="zkratka"/>
            </w:pPr>
          </w:p>
          <w:p w:rsidR="00EC1C29" w:rsidRDefault="00403D25" w:rsidP="00632CD0">
            <w:pPr>
              <w:pStyle w:val="zkratka"/>
            </w:pPr>
            <w:r>
              <w:t xml:space="preserve">stavební zákon </w:t>
            </w:r>
          </w:p>
          <w:p w:rsidR="00EC1C29" w:rsidRDefault="00EC1C29" w:rsidP="00632CD0">
            <w:pPr>
              <w:pStyle w:val="zkratka"/>
            </w:pPr>
          </w:p>
        </w:tc>
        <w:tc>
          <w:tcPr>
            <w:tcW w:w="6589" w:type="dxa"/>
          </w:tcPr>
          <w:p w:rsidR="00457D47" w:rsidRDefault="00107F6E" w:rsidP="00107F6E">
            <w:r w:rsidRPr="00107F6E">
              <w:t>zákon č. 128/2000 Sb., o obcích (obecní zřízení), ve znění pozdějších předpisů</w:t>
            </w:r>
          </w:p>
          <w:p w:rsidR="00107F6E" w:rsidRDefault="00107F6E" w:rsidP="00107F6E"/>
          <w:p w:rsidR="00107F6E" w:rsidRDefault="00107F6E" w:rsidP="00107F6E">
            <w:r w:rsidRPr="00107F6E">
              <w:t>zákon č. 455/1991 Sb., o živnostenském podnikání (živnostenský zákon), ve znění pozdějších předpisů</w:t>
            </w:r>
          </w:p>
          <w:p w:rsidR="00EC1C29" w:rsidRDefault="00EC1C29" w:rsidP="00107F6E">
            <w:r>
              <w:br/>
            </w:r>
          </w:p>
          <w:p w:rsidR="00107F6E" w:rsidRDefault="00403D25" w:rsidP="00403D25">
            <w:r w:rsidRPr="00403D25">
              <w:t>zákon č. 183/2006 Sb., o územním plánování a stavebním řádu (stavební zákon), ve znění pozdějších předpisů</w:t>
            </w:r>
          </w:p>
        </w:tc>
      </w:tr>
    </w:tbl>
    <w:p w:rsidR="0036582A" w:rsidRDefault="00107F6E" w:rsidP="00C75A5C">
      <w:r>
        <w:t xml:space="preserve">                                        </w:t>
      </w:r>
    </w:p>
    <w:p w:rsidR="0036582A" w:rsidRDefault="0036582A" w:rsidP="00C75A5C"/>
    <w:p w:rsidR="0036582A" w:rsidRDefault="0036582A" w:rsidP="00C75A5C"/>
    <w:p w:rsidR="0036582A" w:rsidRDefault="0036582A" w:rsidP="00C75A5C"/>
    <w:p w:rsidR="0036582A" w:rsidRDefault="0036582A" w:rsidP="00C75A5C"/>
    <w:p w:rsidR="0036582A" w:rsidRDefault="0036582A" w:rsidP="00C75A5C"/>
    <w:p w:rsidR="0036582A" w:rsidRDefault="0036582A" w:rsidP="00C75A5C"/>
    <w:p w:rsidR="0036582A" w:rsidRDefault="0036582A" w:rsidP="00C75A5C"/>
    <w:p w:rsidR="0036582A" w:rsidRDefault="0036582A" w:rsidP="003A6416">
      <w:pPr>
        <w:jc w:val="both"/>
      </w:pPr>
      <w:r>
        <w:lastRenderedPageBreak/>
        <w:t>Rada statutárního města Opavy s</w:t>
      </w:r>
      <w:r w:rsidR="00632B51">
        <w:t>e na s</w:t>
      </w:r>
      <w:r>
        <w:t>v</w:t>
      </w:r>
      <w:r w:rsidR="00632B51">
        <w:t>é schůzi dne 8. 8. 2018</w:t>
      </w:r>
      <w:r>
        <w:t xml:space="preserve"> usnesením č. </w:t>
      </w:r>
      <w:r w:rsidR="00682FDD">
        <w:t>3360</w:t>
      </w:r>
      <w:r>
        <w:t>/</w:t>
      </w:r>
      <w:r w:rsidR="00682FDD">
        <w:t>89</w:t>
      </w:r>
      <w:r>
        <w:t xml:space="preserve"> RM </w:t>
      </w:r>
      <w:r w:rsidR="003F65A6">
        <w:t>1</w:t>
      </w:r>
      <w:r w:rsidR="003A6416">
        <w:t>8</w:t>
      </w:r>
      <w:r>
        <w:t xml:space="preserve"> </w:t>
      </w:r>
      <w:r w:rsidR="00632B51">
        <w:t xml:space="preserve">usnesla </w:t>
      </w:r>
      <w:r>
        <w:t>vyd</w:t>
      </w:r>
      <w:r w:rsidR="00632B51">
        <w:t>at</w:t>
      </w:r>
      <w:r>
        <w:t xml:space="preserve"> v souladu s ustanovením § 11 a § 102 odst. 2 písm. d) zákona č.</w:t>
      </w:r>
      <w:r w:rsidR="00107F6E">
        <w:t xml:space="preserve"> </w:t>
      </w:r>
      <w:r w:rsidRPr="0036582A">
        <w:t>128/2000 Sb., o obcích (obecní zřízení), ve znění pozdějších předpisů</w:t>
      </w:r>
      <w:r w:rsidR="00107F6E">
        <w:t xml:space="preserve"> (dále jen „zákon o obcích“)</w:t>
      </w:r>
      <w:r w:rsidR="00632B51">
        <w:t xml:space="preserve"> a</w:t>
      </w:r>
      <w:r w:rsidR="00107F6E">
        <w:t xml:space="preserve"> </w:t>
      </w:r>
      <w:r w:rsidRPr="0036582A">
        <w:t>na základě</w:t>
      </w:r>
      <w:r w:rsidR="00632B51">
        <w:t xml:space="preserve"> zmocnění obsaženého v</w:t>
      </w:r>
      <w:r w:rsidRPr="0036582A">
        <w:t xml:space="preserve"> ustanovení </w:t>
      </w:r>
      <w:r w:rsidR="00632B51">
        <w:br/>
      </w:r>
      <w:r w:rsidRPr="0036582A">
        <w:t>§ 18</w:t>
      </w:r>
      <w:r w:rsidR="00632B51">
        <w:t xml:space="preserve"> odst. 1 až 4</w:t>
      </w:r>
      <w:r w:rsidRPr="0036582A">
        <w:t xml:space="preserve"> zákona č. 455/1991 Sb., o živnostenském podnikání (živnostenský zákon), ve znění pozdějších předpisů (dále jen „živnostenský zákon“) toto nařízení:</w:t>
      </w:r>
    </w:p>
    <w:p w:rsidR="0072030F" w:rsidRDefault="0072030F" w:rsidP="003A6416">
      <w:pPr>
        <w:jc w:val="both"/>
      </w:pPr>
    </w:p>
    <w:p w:rsidR="00C75A5C" w:rsidRPr="00C75A5C" w:rsidRDefault="00C75A5C" w:rsidP="00C75A5C">
      <w:pPr>
        <w:pStyle w:val="HlavaNadpis"/>
      </w:pPr>
    </w:p>
    <w:p w:rsidR="002C2903" w:rsidRPr="002C2903" w:rsidRDefault="001A388A" w:rsidP="0034649B">
      <w:pPr>
        <w:pStyle w:val="HlavaNzev"/>
      </w:pPr>
      <w:bookmarkStart w:id="0" w:name="_Toc517856863"/>
      <w:r>
        <w:t>Obecná ustanovení</w:t>
      </w:r>
      <w:bookmarkEnd w:id="0"/>
    </w:p>
    <w:p w:rsidR="00C75A5C" w:rsidRDefault="00C75A5C" w:rsidP="00C75A5C">
      <w:pPr>
        <w:pStyle w:val="lnekNadpis"/>
      </w:pPr>
    </w:p>
    <w:p w:rsidR="002778FC" w:rsidRDefault="001A388A" w:rsidP="002C2903">
      <w:pPr>
        <w:pStyle w:val="lnekNzev"/>
      </w:pPr>
      <w:bookmarkStart w:id="1" w:name="_Toc517856864"/>
      <w:r>
        <w:t>Úvodní ustanovení</w:t>
      </w:r>
      <w:bookmarkEnd w:id="1"/>
    </w:p>
    <w:p w:rsidR="00920FAB" w:rsidRDefault="00134E95" w:rsidP="00134E95">
      <w:pPr>
        <w:numPr>
          <w:ilvl w:val="0"/>
          <w:numId w:val="17"/>
        </w:numPr>
      </w:pPr>
      <w:r w:rsidRPr="00134E95">
        <w:t>Účelem tohoto nařízení je stanovit</w:t>
      </w:r>
      <w:r w:rsidR="00920FAB">
        <w:t>:</w:t>
      </w:r>
    </w:p>
    <w:p w:rsidR="00920FAB" w:rsidRPr="00682FDD" w:rsidRDefault="00134E95" w:rsidP="00707E58">
      <w:pPr>
        <w:numPr>
          <w:ilvl w:val="1"/>
          <w:numId w:val="17"/>
        </w:numPr>
        <w:jc w:val="both"/>
      </w:pPr>
      <w:r w:rsidRPr="00682FDD">
        <w:t>podmínky, za kterých lze na území statutárního města Opavy uskutečňovat nabídku, prodej zboží a poskytování služeb mimo provozovnu určenou k tomuto účelu</w:t>
      </w:r>
      <w:r w:rsidRPr="00682FDD">
        <w:rPr>
          <w:rStyle w:val="Znakapoznpodarou"/>
        </w:rPr>
        <w:footnoteReference w:id="1"/>
      </w:r>
      <w:r w:rsidRPr="00682FDD">
        <w:t xml:space="preserve">, </w:t>
      </w:r>
    </w:p>
    <w:p w:rsidR="003B7886" w:rsidRDefault="00920FAB" w:rsidP="00707E58">
      <w:pPr>
        <w:numPr>
          <w:ilvl w:val="1"/>
          <w:numId w:val="17"/>
        </w:numPr>
        <w:jc w:val="both"/>
      </w:pPr>
      <w:r>
        <w:t>zákaz</w:t>
      </w:r>
      <w:r w:rsidR="00134E95">
        <w:t xml:space="preserve"> pochůzkové</w:t>
      </w:r>
      <w:r>
        <w:t>ho</w:t>
      </w:r>
      <w:r w:rsidR="00134E95">
        <w:t xml:space="preserve"> prodej</w:t>
      </w:r>
      <w:r>
        <w:t xml:space="preserve">e </w:t>
      </w:r>
      <w:r w:rsidR="004929B0">
        <w:t>na místech vymezených v</w:t>
      </w:r>
      <w:r w:rsidR="0034649B">
        <w:t> hlavě třetí</w:t>
      </w:r>
      <w:r w:rsidR="004929B0">
        <w:t xml:space="preserve"> tohoto nařízení</w:t>
      </w:r>
      <w:r w:rsidR="00134E95">
        <w:t xml:space="preserve"> a </w:t>
      </w:r>
      <w:r w:rsidR="0034649B">
        <w:t xml:space="preserve">zákaz </w:t>
      </w:r>
      <w:r w:rsidR="00134E95">
        <w:t>podomní</w:t>
      </w:r>
      <w:r>
        <w:t>ho</w:t>
      </w:r>
      <w:r w:rsidR="00134E95">
        <w:t xml:space="preserve"> prodej</w:t>
      </w:r>
      <w:r>
        <w:t>e</w:t>
      </w:r>
      <w:r w:rsidR="00621D28">
        <w:t>,</w:t>
      </w:r>
    </w:p>
    <w:p w:rsidR="000F65B3" w:rsidRDefault="003B7886" w:rsidP="00707E58">
      <w:pPr>
        <w:numPr>
          <w:ilvl w:val="1"/>
          <w:numId w:val="17"/>
        </w:numPr>
        <w:jc w:val="both"/>
      </w:pPr>
      <w:r>
        <w:t>stanovit podmínky, za kterých lze na území statutárního města Opavy provozovat restaurační zahrádky</w:t>
      </w:r>
      <w:r w:rsidR="00C620CF">
        <w:t xml:space="preserve"> a předsunutá prodejní místa</w:t>
      </w:r>
      <w:r w:rsidR="00134E95" w:rsidRPr="00134E95">
        <w:t>.</w:t>
      </w:r>
    </w:p>
    <w:p w:rsidR="00134E95" w:rsidRDefault="00920FAB" w:rsidP="00920FAB">
      <w:pPr>
        <w:numPr>
          <w:ilvl w:val="0"/>
          <w:numId w:val="17"/>
        </w:numPr>
      </w:pPr>
      <w:r w:rsidRPr="00920FAB">
        <w:t>Tento tržní řád je závazný pro</w:t>
      </w:r>
      <w:r w:rsidR="0034649B">
        <w:t xml:space="preserve"> </w:t>
      </w:r>
      <w:r w:rsidR="004929B0">
        <w:t>ú</w:t>
      </w:r>
      <w:r w:rsidRPr="00920FAB">
        <w:t>zemí</w:t>
      </w:r>
      <w:r>
        <w:t xml:space="preserve"> statutárního </w:t>
      </w:r>
      <w:r w:rsidRPr="00920FAB">
        <w:t xml:space="preserve">města </w:t>
      </w:r>
      <w:r>
        <w:t>Opavy</w:t>
      </w:r>
      <w:r w:rsidR="002904CE">
        <w:t xml:space="preserve"> vymezené v tomto nařízení, a to</w:t>
      </w:r>
      <w:r w:rsidRPr="00920FAB">
        <w:t xml:space="preserve"> bez ohledu na charakter prostranství a vlastnictví k němu.</w:t>
      </w:r>
    </w:p>
    <w:p w:rsidR="004929B0" w:rsidRDefault="004929B0" w:rsidP="004929B0"/>
    <w:p w:rsidR="004929B0" w:rsidRDefault="004929B0" w:rsidP="004929B0">
      <w:pPr>
        <w:pStyle w:val="lnekNadpis"/>
      </w:pPr>
    </w:p>
    <w:p w:rsidR="004929B0" w:rsidRDefault="004929B0" w:rsidP="004929B0">
      <w:pPr>
        <w:pStyle w:val="lnekNzev"/>
      </w:pPr>
      <w:bookmarkStart w:id="2" w:name="_Toc517856865"/>
      <w:r w:rsidRPr="004929B0">
        <w:t>Vymezení základních pojmů</w:t>
      </w:r>
      <w:bookmarkEnd w:id="2"/>
    </w:p>
    <w:p w:rsidR="004929B0" w:rsidRDefault="004929B0" w:rsidP="003A6416">
      <w:pPr>
        <w:pStyle w:val="lnekText"/>
        <w:jc w:val="both"/>
      </w:pPr>
      <w:r w:rsidRPr="004929B0">
        <w:t>Pro účely tohoto nařízení se rozumí:</w:t>
      </w:r>
    </w:p>
    <w:p w:rsidR="00F1758B" w:rsidRPr="00682FDD" w:rsidRDefault="00F1758B" w:rsidP="003A6416">
      <w:pPr>
        <w:pStyle w:val="lnekText"/>
        <w:numPr>
          <w:ilvl w:val="4"/>
          <w:numId w:val="6"/>
        </w:numPr>
        <w:jc w:val="both"/>
      </w:pPr>
      <w:r w:rsidRPr="00682FDD">
        <w:rPr>
          <w:b/>
        </w:rPr>
        <w:t>prodejem</w:t>
      </w:r>
      <w:r w:rsidRPr="00682FDD">
        <w:t xml:space="preserve">, nabídka, prodej zboží a poskytování služeb, </w:t>
      </w:r>
    </w:p>
    <w:p w:rsidR="004929B0" w:rsidRPr="00682FDD" w:rsidRDefault="004929B0" w:rsidP="003A6416">
      <w:pPr>
        <w:pStyle w:val="lnekText"/>
        <w:numPr>
          <w:ilvl w:val="4"/>
          <w:numId w:val="6"/>
        </w:numPr>
        <w:jc w:val="both"/>
      </w:pPr>
      <w:r w:rsidRPr="00682FDD">
        <w:rPr>
          <w:b/>
        </w:rPr>
        <w:t>prodejcem,</w:t>
      </w:r>
      <w:r w:rsidRPr="00682FDD">
        <w:t xml:space="preserve"> fyzická nebo právnická osoba (zejména podnikatel), která vlastním jménem uskutečňuje prodej na prodejním místě,</w:t>
      </w:r>
    </w:p>
    <w:p w:rsidR="004929B0" w:rsidRPr="00682FDD" w:rsidRDefault="004929B0" w:rsidP="003A6416">
      <w:pPr>
        <w:pStyle w:val="lnekText"/>
        <w:numPr>
          <w:ilvl w:val="4"/>
          <w:numId w:val="6"/>
        </w:numPr>
        <w:jc w:val="both"/>
      </w:pPr>
      <w:r w:rsidRPr="00682FDD">
        <w:rPr>
          <w:b/>
        </w:rPr>
        <w:t>provozovatelem,</w:t>
      </w:r>
      <w:r w:rsidRPr="00682FDD">
        <w:t xml:space="preserve"> fyzická nebo právnická osoba, která vlastním jménem provozuje tržní místo,</w:t>
      </w:r>
    </w:p>
    <w:p w:rsidR="002C43A4" w:rsidRPr="00682FDD" w:rsidRDefault="002C43A4" w:rsidP="003A6416">
      <w:pPr>
        <w:pStyle w:val="lnekText"/>
        <w:numPr>
          <w:ilvl w:val="4"/>
          <w:numId w:val="6"/>
        </w:numPr>
        <w:jc w:val="both"/>
      </w:pPr>
      <w:r w:rsidRPr="00682FDD">
        <w:rPr>
          <w:b/>
        </w:rPr>
        <w:t>správcem tržního místa</w:t>
      </w:r>
      <w:r w:rsidRPr="00682FDD">
        <w:t>, fyzická nebo právnická osoba, která jménem provozovatele spravuje tržní místo a zajišťuje běžné úkony související s</w:t>
      </w:r>
      <w:r w:rsidR="00BA146D" w:rsidRPr="00682FDD">
        <w:t xml:space="preserve"> jeho</w:t>
      </w:r>
      <w:r w:rsidRPr="00682FDD">
        <w:t xml:space="preserve"> provozem,  </w:t>
      </w:r>
    </w:p>
    <w:p w:rsidR="004929B0" w:rsidRDefault="004929B0" w:rsidP="003A6416">
      <w:pPr>
        <w:pStyle w:val="lnekText"/>
        <w:numPr>
          <w:ilvl w:val="4"/>
          <w:numId w:val="6"/>
        </w:numPr>
        <w:jc w:val="both"/>
      </w:pPr>
      <w:r w:rsidRPr="004929B0">
        <w:rPr>
          <w:b/>
        </w:rPr>
        <w:t>prodejním místem</w:t>
      </w:r>
      <w:r>
        <w:rPr>
          <w:b/>
        </w:rPr>
        <w:t>,</w:t>
      </w:r>
      <w:r w:rsidRPr="004929B0">
        <w:t xml:space="preserve"> místo mimo určenou provozovnu v tržních místech, na kterých fyzická nebo právnická osoba uskutečňuje prodej při použití prodejního zařízení</w:t>
      </w:r>
      <w:r>
        <w:t>,</w:t>
      </w:r>
    </w:p>
    <w:p w:rsidR="004929B0" w:rsidRDefault="004929B0" w:rsidP="003A6416">
      <w:pPr>
        <w:pStyle w:val="lnekText"/>
        <w:numPr>
          <w:ilvl w:val="4"/>
          <w:numId w:val="6"/>
        </w:numPr>
        <w:jc w:val="both"/>
      </w:pPr>
      <w:r w:rsidRPr="004929B0">
        <w:rPr>
          <w:b/>
        </w:rPr>
        <w:t>prodejním zařízením</w:t>
      </w:r>
      <w:r>
        <w:rPr>
          <w:b/>
        </w:rPr>
        <w:t>,</w:t>
      </w:r>
      <w:r w:rsidRPr="004929B0">
        <w:t xml:space="preserve"> zařízení sloužící k prodeji, jehož umístněním dochází k záboru prostranství nebo prostoru nad ním, zejména stánek, stůl, pult, vozík, stojan apod. Prodejním zařízením je také pojízdné zařízení určené k tomuto účelu, splňující technické a hygienické požadavky, pokud to vyžadují zvláštní právní předpisy</w:t>
      </w:r>
      <w:r>
        <w:rPr>
          <w:rStyle w:val="Znakapoznpodarou"/>
        </w:rPr>
        <w:footnoteReference w:id="2"/>
      </w:r>
      <w:r w:rsidR="00AA666C">
        <w:t>.</w:t>
      </w:r>
      <w:r w:rsidR="008E5977">
        <w:t xml:space="preserve"> </w:t>
      </w:r>
      <w:r w:rsidR="00AA666C" w:rsidRPr="00AA666C">
        <w:t>Prodejním zařízením se rozumí i zařízení určené k tomuto účelu, které je neseno nebo přenášeno. Prodejním zařízením se nerozumí běžné reklamní tabule umístěné bez současného vystavení nabízeného zboží. Prodejním zařízením se rovněž nerozumí zavazadlo, je-li přímo z něj zboží prodáváno</w:t>
      </w:r>
      <w:r w:rsidR="003B7886">
        <w:t>;</w:t>
      </w:r>
    </w:p>
    <w:p w:rsidR="00AA666C" w:rsidRDefault="00AA666C" w:rsidP="003A6416">
      <w:pPr>
        <w:pStyle w:val="lnekText"/>
        <w:numPr>
          <w:ilvl w:val="4"/>
          <w:numId w:val="6"/>
        </w:numPr>
        <w:jc w:val="both"/>
      </w:pPr>
      <w:r w:rsidRPr="00AA666C">
        <w:rPr>
          <w:b/>
        </w:rPr>
        <w:t>tržním místem</w:t>
      </w:r>
      <w:r>
        <w:rPr>
          <w:b/>
        </w:rPr>
        <w:t>,</w:t>
      </w:r>
      <w:r w:rsidRPr="00AA666C">
        <w:t xml:space="preserve"> vymezený prostor mimo určenou provozovnu, na kterém se na jednom nebo více jednotlivých prodejních místech uskutečňuje prodej při použití prodejních zařízení</w:t>
      </w:r>
      <w:r>
        <w:t>,</w:t>
      </w:r>
    </w:p>
    <w:p w:rsidR="00AA666C" w:rsidRPr="00403D25" w:rsidRDefault="00AA666C" w:rsidP="003A6416">
      <w:pPr>
        <w:pStyle w:val="lnekText"/>
        <w:numPr>
          <w:ilvl w:val="4"/>
          <w:numId w:val="6"/>
        </w:numPr>
        <w:jc w:val="both"/>
      </w:pPr>
      <w:r w:rsidRPr="00403D25">
        <w:rPr>
          <w:b/>
        </w:rPr>
        <w:lastRenderedPageBreak/>
        <w:t>pochůzkovým prodejem</w:t>
      </w:r>
      <w:r w:rsidRPr="00403D25">
        <w:t>, prodej mimo provozovnu určenou k tomuto účelu, provozovaný formou pochůzky (obchůzky), při němž je potenciální uživatel zboží nebo služeb bez předchozí objednávky vyhledáván prodejcem z okruhu osob na veřejně přístupných místech,</w:t>
      </w:r>
    </w:p>
    <w:p w:rsidR="003B7886" w:rsidRPr="00403D25" w:rsidRDefault="00107F6E" w:rsidP="003A6416">
      <w:pPr>
        <w:pStyle w:val="lnekText"/>
        <w:numPr>
          <w:ilvl w:val="4"/>
          <w:numId w:val="6"/>
        </w:numPr>
        <w:jc w:val="both"/>
      </w:pPr>
      <w:r w:rsidRPr="00403D25">
        <w:rPr>
          <w:b/>
        </w:rPr>
        <w:t>podomním prodejem,</w:t>
      </w:r>
      <w:r w:rsidRPr="00403D25">
        <w:t xml:space="preserve"> prodej mimo provozovnu určenou k tomuto účelu, provozovaný formou pochůzky (obchůzky), při němž je potenciální uživatel zboží nebo služeb bez předchozí objednávky vyhledáván prodejcem z okruhu osob mimo veřejně přístupná místa</w:t>
      </w:r>
      <w:r w:rsidRPr="00403D25">
        <w:rPr>
          <w:rStyle w:val="Znakapoznpodarou"/>
        </w:rPr>
        <w:footnoteReference w:id="3"/>
      </w:r>
      <w:r w:rsidRPr="00403D25">
        <w:t>, zejména obcházením jednotlivých domů, bytů apod</w:t>
      </w:r>
      <w:r w:rsidR="003B7886" w:rsidRPr="00403D25">
        <w:t>.,</w:t>
      </w:r>
    </w:p>
    <w:p w:rsidR="00C620CF" w:rsidRPr="00403D25" w:rsidRDefault="003B7886" w:rsidP="003A6416">
      <w:pPr>
        <w:pStyle w:val="lnekText"/>
        <w:numPr>
          <w:ilvl w:val="4"/>
          <w:numId w:val="6"/>
        </w:numPr>
        <w:jc w:val="both"/>
      </w:pPr>
      <w:r w:rsidRPr="00403D25">
        <w:rPr>
          <w:b/>
        </w:rPr>
        <w:t>restaurační zahrádkou</w:t>
      </w:r>
      <w:r w:rsidR="00C620CF" w:rsidRPr="00403D25">
        <w:rPr>
          <w:b/>
        </w:rPr>
        <w:t xml:space="preserve">, </w:t>
      </w:r>
      <w:r w:rsidR="00403D25" w:rsidRPr="00403D25">
        <w:t xml:space="preserve">vymezené místo mimo provozovnu, ve které se uskutečňuje prodej v rámci živnosti "hostinská činnost" (popř. jiných živností, v jejichž rámci lze připravovat a prodávat pokrmy </w:t>
      </w:r>
      <w:r w:rsidR="00F1758B">
        <w:br/>
      </w:r>
      <w:r w:rsidR="00403D25" w:rsidRPr="00403D25">
        <w:t>a nápoje k bezprostřední spotřebě v provozovně, v níž jsou prodávány) a které je k výkonu této činnosti vybaveno a přímo funkčně souvisí s provozovnou určenou k provozu hostinské činnosti rozhodnutím</w:t>
      </w:r>
      <w:r w:rsidR="00F1758B">
        <w:t xml:space="preserve">, opatřením nebo jiným úkonem vyžadovaným </w:t>
      </w:r>
      <w:r w:rsidR="00403D25" w:rsidRPr="00403D25">
        <w:t>stavební</w:t>
      </w:r>
      <w:r w:rsidR="00F1758B">
        <w:t>m</w:t>
      </w:r>
      <w:r w:rsidR="00403D25" w:rsidRPr="00403D25">
        <w:t xml:space="preserve"> zákon</w:t>
      </w:r>
      <w:r w:rsidR="00F1758B">
        <w:t>em</w:t>
      </w:r>
      <w:r w:rsidR="00403D25" w:rsidRPr="00403D25">
        <w:t>. Restaurační zahrádka musí mít stejného prodejce jako uvedená provozovna.</w:t>
      </w:r>
    </w:p>
    <w:p w:rsidR="00F1758B" w:rsidRDefault="00C620CF" w:rsidP="003A6416">
      <w:pPr>
        <w:pStyle w:val="lnekText"/>
        <w:numPr>
          <w:ilvl w:val="4"/>
          <w:numId w:val="6"/>
        </w:numPr>
        <w:jc w:val="both"/>
      </w:pPr>
      <w:r w:rsidRPr="00403D25">
        <w:rPr>
          <w:b/>
        </w:rPr>
        <w:t>předsunutým prodejním místem,</w:t>
      </w:r>
      <w:r w:rsidRPr="00403D25">
        <w:t xml:space="preserve"> vymezené místo mimo určenou provozovnu, na kterém se uskutečňuje prodej při použití prodejního zařízení. Předsunuté prodejní místo může být zřízeno jen v těsné blízkosti provozovny téhož prodejce, která je k tomuto účelu užívání určena podle </w:t>
      </w:r>
      <w:r w:rsidR="00403D25">
        <w:t xml:space="preserve">stavebního </w:t>
      </w:r>
      <w:r>
        <w:t>zákona a musí s ní funkčně přímo souviset.</w:t>
      </w:r>
    </w:p>
    <w:p w:rsidR="0072030F" w:rsidRDefault="0072030F" w:rsidP="0072030F">
      <w:pPr>
        <w:pStyle w:val="lnekText"/>
        <w:numPr>
          <w:ilvl w:val="0"/>
          <w:numId w:val="0"/>
        </w:numPr>
        <w:ind w:left="720"/>
        <w:jc w:val="both"/>
      </w:pPr>
    </w:p>
    <w:p w:rsidR="00107F6E" w:rsidRDefault="00107F6E" w:rsidP="00B11B02">
      <w:pPr>
        <w:pStyle w:val="HlavaNadpis"/>
      </w:pPr>
    </w:p>
    <w:p w:rsidR="00B11B02" w:rsidRDefault="00B11B02" w:rsidP="00B11B02">
      <w:pPr>
        <w:pStyle w:val="HlavaNzev"/>
      </w:pPr>
      <w:bookmarkStart w:id="3" w:name="_Toc517856866"/>
      <w:r>
        <w:t>prodej v tržních místech</w:t>
      </w:r>
      <w:bookmarkEnd w:id="3"/>
    </w:p>
    <w:p w:rsidR="00B11B02" w:rsidRDefault="00B11B02" w:rsidP="00B11B02">
      <w:pPr>
        <w:pStyle w:val="lnekNadpis"/>
      </w:pPr>
    </w:p>
    <w:p w:rsidR="00B11B02" w:rsidRPr="00682FDD" w:rsidRDefault="00B11B02" w:rsidP="00B11B02">
      <w:pPr>
        <w:pStyle w:val="lnekNzev"/>
      </w:pPr>
      <w:bookmarkStart w:id="4" w:name="_Toc517856867"/>
      <w:r w:rsidRPr="00682FDD">
        <w:t>Základní pravidla</w:t>
      </w:r>
      <w:bookmarkEnd w:id="4"/>
    </w:p>
    <w:p w:rsidR="00B11B02" w:rsidRPr="00682FDD" w:rsidRDefault="00B11B02" w:rsidP="00E520AF">
      <w:pPr>
        <w:pStyle w:val="lnekText"/>
        <w:numPr>
          <w:ilvl w:val="0"/>
          <w:numId w:val="0"/>
        </w:numPr>
        <w:jc w:val="both"/>
      </w:pPr>
      <w:r w:rsidRPr="00682FDD">
        <w:t>Toto nařízení upravuje pouze podmínky prodeje v</w:t>
      </w:r>
      <w:r w:rsidR="00E520AF" w:rsidRPr="00682FDD">
        <w:t> prodejních</w:t>
      </w:r>
      <w:r w:rsidRPr="00682FDD">
        <w:t xml:space="preserve"> místech</w:t>
      </w:r>
      <w:r w:rsidR="00E520AF" w:rsidRPr="00682FDD">
        <w:t xml:space="preserve"> dle článku 4 odst. 1 tohoto nařízení.</w:t>
      </w:r>
      <w:r w:rsidRPr="00682FDD">
        <w:t xml:space="preserve"> Nedotčená zůstávají ustanovení zvláštních předpisů, podle nichž je prodej možno uskutečňovat pouze na základě správního aktu, zejména rozhodnutí správního orgánu.</w:t>
      </w:r>
    </w:p>
    <w:p w:rsidR="00EC1C29" w:rsidRPr="00682FDD" w:rsidRDefault="00EC1C29" w:rsidP="00EC1C29">
      <w:pPr>
        <w:pStyle w:val="lnekNadpis"/>
      </w:pPr>
    </w:p>
    <w:p w:rsidR="00EC1C29" w:rsidRPr="00682FDD" w:rsidRDefault="00085DBF" w:rsidP="00EC1C29">
      <w:pPr>
        <w:pStyle w:val="lnekNzev"/>
      </w:pPr>
      <w:bookmarkStart w:id="5" w:name="_Toc517856868"/>
      <w:r w:rsidRPr="00682FDD">
        <w:t>Prodejn</w:t>
      </w:r>
      <w:r w:rsidR="004334A3" w:rsidRPr="00682FDD">
        <w:t>í</w:t>
      </w:r>
      <w:r w:rsidR="00EC1C29" w:rsidRPr="00682FDD">
        <w:t xml:space="preserve"> místa</w:t>
      </w:r>
      <w:bookmarkEnd w:id="5"/>
      <w:r w:rsidR="00DD715B" w:rsidRPr="00682FDD">
        <w:t xml:space="preserve"> na Horním náměstí a Dolním náměstí</w:t>
      </w:r>
    </w:p>
    <w:p w:rsidR="00EC1C29" w:rsidRPr="00682FDD" w:rsidRDefault="00085DBF" w:rsidP="00DD715B">
      <w:pPr>
        <w:pStyle w:val="lnekText"/>
        <w:jc w:val="both"/>
      </w:pPr>
      <w:r w:rsidRPr="00682FDD">
        <w:t>Prodejní místa</w:t>
      </w:r>
      <w:r w:rsidR="00DD715B" w:rsidRPr="00682FDD">
        <w:t xml:space="preserve"> </w:t>
      </w:r>
      <w:r w:rsidRPr="00682FDD">
        <w:t xml:space="preserve">na </w:t>
      </w:r>
      <w:r w:rsidR="004334A3" w:rsidRPr="00682FDD">
        <w:t>veřejné</w:t>
      </w:r>
      <w:r w:rsidRPr="00682FDD">
        <w:t>m</w:t>
      </w:r>
      <w:r w:rsidR="004334A3" w:rsidRPr="00682FDD">
        <w:t xml:space="preserve"> prostranství (zpevněná plocha) na Horním náměstí a Dolním náměstí, na části pozemků: 582/1 a 573 v katastrálním území Opava </w:t>
      </w:r>
      <w:r w:rsidR="00DD715B" w:rsidRPr="00682FDD">
        <w:t>–</w:t>
      </w:r>
      <w:r w:rsidR="004334A3" w:rsidRPr="00682FDD">
        <w:t xml:space="preserve"> Město</w:t>
      </w:r>
      <w:r w:rsidR="00DD715B" w:rsidRPr="00682FDD">
        <w:t xml:space="preserve"> mohou být umístněná pouze v souladu s</w:t>
      </w:r>
      <w:r w:rsidR="004334A3" w:rsidRPr="00682FDD">
        <w:t xml:space="preserve"> grafick</w:t>
      </w:r>
      <w:r w:rsidR="00DD715B" w:rsidRPr="00682FDD">
        <w:t>ým</w:t>
      </w:r>
      <w:r w:rsidR="004334A3" w:rsidRPr="00682FDD">
        <w:t xml:space="preserve"> znázornění</w:t>
      </w:r>
      <w:r w:rsidR="00DD715B" w:rsidRPr="00682FDD">
        <w:t>m obsaženým</w:t>
      </w:r>
      <w:r w:rsidR="004334A3" w:rsidRPr="00682FDD">
        <w:t xml:space="preserve"> v Příloze č. 1 tohoto nařízení.</w:t>
      </w:r>
      <w:r w:rsidR="00E520AF" w:rsidRPr="00682FDD">
        <w:t xml:space="preserve"> </w:t>
      </w:r>
    </w:p>
    <w:p w:rsidR="004334A3" w:rsidRPr="004334A3" w:rsidRDefault="00811E95" w:rsidP="00E520AF">
      <w:pPr>
        <w:pStyle w:val="lnekText"/>
        <w:jc w:val="both"/>
      </w:pPr>
      <w:r w:rsidRPr="00811E95">
        <w:t xml:space="preserve">Veřejná prostranství na území statutárního města Opavy uvedené v odstavci </w:t>
      </w:r>
      <w:r>
        <w:t>první</w:t>
      </w:r>
      <w:r w:rsidRPr="00811E95">
        <w:t xml:space="preserve">m tohoto článku jsou vyznačena v digitální vektorové mapě v podobě mapové vrstvy nad digitální katastrální mapou </w:t>
      </w:r>
      <w:r>
        <w:t>s</w:t>
      </w:r>
      <w:r w:rsidRPr="00811E95">
        <w:t xml:space="preserve">tatutárního města Opavy. Do této mapy lze nahlédnout způsobem umožňujícím dálkový přístup na webových stránkách </w:t>
      </w:r>
      <w:r>
        <w:t>s</w:t>
      </w:r>
      <w:r w:rsidRPr="00811E95">
        <w:t>tatutárního města Opavy.</w:t>
      </w:r>
    </w:p>
    <w:p w:rsidR="00EC1C29" w:rsidRDefault="00EC1C29" w:rsidP="00EC1C29">
      <w:pPr>
        <w:pStyle w:val="lnekNadpis"/>
      </w:pPr>
    </w:p>
    <w:p w:rsidR="00EC1C29" w:rsidRDefault="00811E95" w:rsidP="00EC1C29">
      <w:pPr>
        <w:pStyle w:val="lnekNzev"/>
      </w:pPr>
      <w:bookmarkStart w:id="6" w:name="_Toc517856869"/>
      <w:r>
        <w:t>P</w:t>
      </w:r>
      <w:r w:rsidR="0060557B" w:rsidRPr="0060557B">
        <w:t>řiměřen</w:t>
      </w:r>
      <w:r>
        <w:t>á</w:t>
      </w:r>
      <w:r w:rsidR="0060557B" w:rsidRPr="0060557B">
        <w:t xml:space="preserve"> vybavenost</w:t>
      </w:r>
      <w:r>
        <w:t xml:space="preserve"> </w:t>
      </w:r>
      <w:r w:rsidR="00085DBF">
        <w:t>tržního místa</w:t>
      </w:r>
      <w:bookmarkEnd w:id="6"/>
    </w:p>
    <w:p w:rsidR="0060557B" w:rsidRDefault="0060557B" w:rsidP="00E520AF">
      <w:pPr>
        <w:pStyle w:val="lnekText"/>
        <w:jc w:val="both"/>
      </w:pPr>
      <w:r w:rsidRPr="0060557B">
        <w:t>Vybavení</w:t>
      </w:r>
      <w:r w:rsidR="00811E95">
        <w:t xml:space="preserve"> </w:t>
      </w:r>
      <w:r w:rsidRPr="0060557B">
        <w:t>tržních míst</w:t>
      </w:r>
      <w:r w:rsidR="00085DBF">
        <w:t xml:space="preserve"> a prodejních míst</w:t>
      </w:r>
      <w:r w:rsidRPr="0060557B">
        <w:t>, resp.</w:t>
      </w:r>
      <w:r w:rsidR="00085DBF">
        <w:t xml:space="preserve"> jednotlivých</w:t>
      </w:r>
      <w:r w:rsidRPr="0060557B">
        <w:t xml:space="preserve"> prodejních zařízení, musí být v souladu </w:t>
      </w:r>
      <w:r w:rsidR="00F1758B">
        <w:br/>
      </w:r>
      <w:r w:rsidRPr="0060557B">
        <w:t>s tímto nařízením a zvláštními předpisy vztahujícími se k jednotlivým druhům prodeje.</w:t>
      </w:r>
    </w:p>
    <w:p w:rsidR="0060557B" w:rsidRDefault="0060557B" w:rsidP="00E520AF">
      <w:pPr>
        <w:pStyle w:val="lnekText"/>
        <w:jc w:val="both"/>
      </w:pPr>
      <w:r w:rsidRPr="0060557B">
        <w:t>V</w:t>
      </w:r>
      <w:r w:rsidR="00085DBF">
        <w:t xml:space="preserve"> tržních </w:t>
      </w:r>
      <w:r w:rsidRPr="0060557B">
        <w:t>místech nesmějí být provozována ani umístěna prodejní zařízení zjevně poškozená.</w:t>
      </w:r>
    </w:p>
    <w:p w:rsidR="0060557B" w:rsidRPr="00682FDD" w:rsidRDefault="0060557B" w:rsidP="00E520AF">
      <w:pPr>
        <w:pStyle w:val="lnekText"/>
        <w:jc w:val="both"/>
      </w:pPr>
      <w:r w:rsidRPr="0060557B">
        <w:lastRenderedPageBreak/>
        <w:t>Tržní místa musí být vybavena tak, aby byl zajištěn jejich řádný a nerušený provoz na zpevněném povrchu</w:t>
      </w:r>
      <w:r w:rsidRPr="00682FDD">
        <w:t xml:space="preserve">; </w:t>
      </w:r>
      <w:r w:rsidR="00DD715B" w:rsidRPr="00682FDD">
        <w:t>na tržním místě</w:t>
      </w:r>
      <w:r w:rsidRPr="00682FDD">
        <w:t xml:space="preserve"> musí být vytvořen prostor pro pohyb osob a zásobování a zajištěna požární ochrana v souladu se zvláštními předpisy</w:t>
      </w:r>
      <w:r w:rsidR="00DD715B" w:rsidRPr="00682FDD">
        <w:rPr>
          <w:rStyle w:val="Znakapoznpodarou"/>
        </w:rPr>
        <w:footnoteReference w:id="4"/>
      </w:r>
      <w:r w:rsidRPr="00682FDD">
        <w:t>.</w:t>
      </w:r>
    </w:p>
    <w:p w:rsidR="00FE35B5" w:rsidRPr="00682FDD" w:rsidRDefault="00FE35B5" w:rsidP="00E520AF">
      <w:pPr>
        <w:pStyle w:val="lnekText"/>
        <w:jc w:val="both"/>
      </w:pPr>
      <w:r w:rsidRPr="00682FDD">
        <w:t>Provozovatel tržního místa je povinen zajistit vybavení tržního místa zejména:</w:t>
      </w:r>
    </w:p>
    <w:p w:rsidR="00FE35B5" w:rsidRPr="00682FDD" w:rsidRDefault="00FE35B5" w:rsidP="00E520AF">
      <w:pPr>
        <w:pStyle w:val="lnekText"/>
        <w:numPr>
          <w:ilvl w:val="4"/>
          <w:numId w:val="6"/>
        </w:numPr>
        <w:jc w:val="both"/>
      </w:pPr>
      <w:r w:rsidRPr="00682FDD">
        <w:t>dostatečným množstvím sběrných nádob na odpad vznikající v souvislosti s provozem tržního místa,</w:t>
      </w:r>
    </w:p>
    <w:p w:rsidR="00FE35B5" w:rsidRPr="00682FDD" w:rsidRDefault="00FE35B5" w:rsidP="00E520AF">
      <w:pPr>
        <w:pStyle w:val="lnekText"/>
        <w:numPr>
          <w:ilvl w:val="4"/>
          <w:numId w:val="6"/>
        </w:numPr>
        <w:jc w:val="both"/>
      </w:pPr>
      <w:r w:rsidRPr="00682FDD">
        <w:t xml:space="preserve">hygienickým zařízením (WC) pro prodejce, resp. </w:t>
      </w:r>
      <w:r w:rsidR="00085DBF" w:rsidRPr="00682FDD">
        <w:t xml:space="preserve">s ním spojených osob </w:t>
      </w:r>
      <w:r w:rsidRPr="00682FDD">
        <w:t>(není-li WC zajištěno jiným vhodným způsobem),</w:t>
      </w:r>
    </w:p>
    <w:p w:rsidR="00FE35B5" w:rsidRPr="00682FDD" w:rsidRDefault="00FE35B5" w:rsidP="00E520AF">
      <w:pPr>
        <w:pStyle w:val="lnekText"/>
        <w:numPr>
          <w:ilvl w:val="4"/>
          <w:numId w:val="6"/>
        </w:numPr>
        <w:jc w:val="both"/>
      </w:pPr>
      <w:r w:rsidRPr="00682FDD">
        <w:t>vyhovujícím osvětlením, které spotřebiteli umožní zejména prohlédnout si prodávané zboží a přečíst potřebné údaje,</w:t>
      </w:r>
    </w:p>
    <w:p w:rsidR="00FE35B5" w:rsidRPr="00682FDD" w:rsidRDefault="00FE35B5" w:rsidP="00E520AF">
      <w:pPr>
        <w:pStyle w:val="lnekText"/>
        <w:numPr>
          <w:ilvl w:val="4"/>
          <w:numId w:val="6"/>
        </w:numPr>
        <w:jc w:val="both"/>
      </w:pPr>
      <w:r w:rsidRPr="00682FDD">
        <w:t>možnost připojení na rozvod elektrické energie a pitné vody, pokud to způsob prodeje vyžaduje.</w:t>
      </w:r>
    </w:p>
    <w:p w:rsidR="001C2A12" w:rsidRPr="00682FDD" w:rsidRDefault="001C2A12" w:rsidP="001C2A12">
      <w:pPr>
        <w:pStyle w:val="lnekNadpis"/>
      </w:pPr>
    </w:p>
    <w:p w:rsidR="001C2A12" w:rsidRPr="00682FDD" w:rsidRDefault="001C2A12" w:rsidP="001C2A12">
      <w:pPr>
        <w:pStyle w:val="lnekNzev"/>
      </w:pPr>
      <w:bookmarkStart w:id="7" w:name="_Toc517856870"/>
      <w:r w:rsidRPr="00682FDD">
        <w:t>Povinnosti prodejce</w:t>
      </w:r>
      <w:bookmarkEnd w:id="7"/>
    </w:p>
    <w:p w:rsidR="00FE35B5" w:rsidRPr="00682FDD" w:rsidRDefault="00FE35B5" w:rsidP="00E520AF">
      <w:pPr>
        <w:pStyle w:val="lnekText"/>
        <w:jc w:val="both"/>
      </w:pPr>
      <w:r w:rsidRPr="00682FDD">
        <w:t>Prodejce na prodejním místě je povinen zejména:</w:t>
      </w:r>
    </w:p>
    <w:p w:rsidR="00FE35B5" w:rsidRDefault="00FE35B5" w:rsidP="00E520AF">
      <w:pPr>
        <w:pStyle w:val="lnekText"/>
        <w:numPr>
          <w:ilvl w:val="4"/>
          <w:numId w:val="6"/>
        </w:numPr>
        <w:jc w:val="both"/>
      </w:pPr>
      <w:r w:rsidRPr="00FE35B5">
        <w:t>při prodeji potravin zajistit vybavení v souladu se zvláštními předpisy</w:t>
      </w:r>
      <w:r w:rsidR="003D336A">
        <w:t xml:space="preserve"> a dodržovat pravidla pro udržování čistoty </w:t>
      </w:r>
      <w:r w:rsidR="003D336A" w:rsidRPr="003D336A">
        <w:t>a bezpečnosti a veterinární a hygienické podmínky prodeje zvířat a živočišných produktů</w:t>
      </w:r>
      <w:r w:rsidR="003D336A">
        <w:t xml:space="preserve"> podle zvláštních předpisů a přílohy č. 2 k tomuto nařízení</w:t>
      </w:r>
      <w:r w:rsidRPr="00FE35B5">
        <w:t>,</w:t>
      </w:r>
    </w:p>
    <w:p w:rsidR="00FE35B5" w:rsidRDefault="0094347B" w:rsidP="00E520AF">
      <w:pPr>
        <w:pStyle w:val="lnekText"/>
        <w:numPr>
          <w:ilvl w:val="4"/>
          <w:numId w:val="6"/>
        </w:numPr>
        <w:jc w:val="both"/>
      </w:pPr>
      <w:r w:rsidRPr="0094347B">
        <w:t>zajistit vybavení potřebné k pře</w:t>
      </w:r>
      <w:r w:rsidR="00473E07">
        <w:t>d</w:t>
      </w:r>
      <w:r w:rsidRPr="0094347B">
        <w:t>vedení zboží na žádost spotřebitele, umožňuje-li to povaha zboží (zejména při prodeji elektrospotřebičů a elektronického zboží),</w:t>
      </w:r>
    </w:p>
    <w:p w:rsidR="0094347B" w:rsidRDefault="0094347B" w:rsidP="00E520AF">
      <w:pPr>
        <w:pStyle w:val="lnekText"/>
        <w:numPr>
          <w:ilvl w:val="4"/>
          <w:numId w:val="6"/>
        </w:numPr>
        <w:jc w:val="both"/>
      </w:pPr>
      <w:r w:rsidRPr="0094347B">
        <w:t>při prodeji obuvi zajistit místo ke zkoušení obuvi vsedě a lžíci na boty,</w:t>
      </w:r>
    </w:p>
    <w:p w:rsidR="0094347B" w:rsidRDefault="0094347B" w:rsidP="00E520AF">
      <w:pPr>
        <w:pStyle w:val="lnekText"/>
        <w:numPr>
          <w:ilvl w:val="4"/>
          <w:numId w:val="6"/>
        </w:numPr>
        <w:jc w:val="both"/>
      </w:pPr>
      <w:r w:rsidRPr="0094347B">
        <w:t>při prodeji oděvů a brýlí zajistit alespoň zrcadlo,</w:t>
      </w:r>
    </w:p>
    <w:p w:rsidR="0094347B" w:rsidRDefault="0094347B" w:rsidP="00E520AF">
      <w:pPr>
        <w:pStyle w:val="lnekText"/>
        <w:numPr>
          <w:ilvl w:val="4"/>
          <w:numId w:val="6"/>
        </w:numPr>
        <w:jc w:val="both"/>
      </w:pPr>
      <w:r w:rsidRPr="0094347B">
        <w:t xml:space="preserve">zajistit vybavení prodejního místa dostatečnou nádobou na odpad vznikající v souvislosti </w:t>
      </w:r>
      <w:r w:rsidR="001C2A12">
        <w:br/>
      </w:r>
      <w:r w:rsidRPr="0094347B">
        <w:t>s prodejem, pokud není v tomto nařízení stanoveno jinak.</w:t>
      </w:r>
    </w:p>
    <w:p w:rsidR="0094347B" w:rsidRDefault="0094347B" w:rsidP="00E520AF">
      <w:pPr>
        <w:pStyle w:val="lnekText"/>
        <w:jc w:val="both"/>
      </w:pPr>
      <w:r w:rsidRPr="0094347B">
        <w:t xml:space="preserve">Nestanoví-li zvláštní předpis jinak, musí prodejce označit prodejní místo viditelně z nákupního prostoru </w:t>
      </w:r>
      <w:r w:rsidR="003D336A">
        <w:t xml:space="preserve">po celou dobu prodeje </w:t>
      </w:r>
      <w:r w:rsidRPr="0094347B">
        <w:t>alespoň:</w:t>
      </w:r>
    </w:p>
    <w:p w:rsidR="0094347B" w:rsidRDefault="00A12A5F" w:rsidP="00E520AF">
      <w:pPr>
        <w:pStyle w:val="lnekText"/>
        <w:numPr>
          <w:ilvl w:val="4"/>
          <w:numId w:val="6"/>
        </w:numPr>
        <w:jc w:val="both"/>
      </w:pPr>
      <w:r w:rsidRPr="00A12A5F">
        <w:t>obchodní firmou, jménem a příjmením fyzické osoby nebo názvem právnické osoby – prodejce,</w:t>
      </w:r>
    </w:p>
    <w:p w:rsidR="00A12A5F" w:rsidRDefault="00A12A5F" w:rsidP="00E520AF">
      <w:pPr>
        <w:pStyle w:val="lnekText"/>
        <w:numPr>
          <w:ilvl w:val="4"/>
          <w:numId w:val="6"/>
        </w:numPr>
        <w:jc w:val="both"/>
      </w:pPr>
      <w:r w:rsidRPr="00A12A5F">
        <w:t>identifikačním číslem prodejce, bylo-li přiděleno,</w:t>
      </w:r>
    </w:p>
    <w:p w:rsidR="00A12A5F" w:rsidRDefault="00A12A5F" w:rsidP="00E520AF">
      <w:pPr>
        <w:pStyle w:val="lnekText"/>
        <w:numPr>
          <w:ilvl w:val="4"/>
          <w:numId w:val="6"/>
        </w:numPr>
        <w:jc w:val="both"/>
      </w:pPr>
      <w:r w:rsidRPr="00A12A5F">
        <w:t>údajem o sídle prodejce; nemá-li prodejce sídlo, údajem o místě obdobném,</w:t>
      </w:r>
    </w:p>
    <w:p w:rsidR="00A12A5F" w:rsidRPr="0060557B" w:rsidRDefault="00A12A5F" w:rsidP="00E520AF">
      <w:pPr>
        <w:pStyle w:val="lnekText"/>
        <w:numPr>
          <w:ilvl w:val="4"/>
          <w:numId w:val="6"/>
        </w:numPr>
        <w:jc w:val="both"/>
      </w:pPr>
      <w:r w:rsidRPr="00A12A5F">
        <w:t>jménem a příjmením osoby odpovědné za činnost na prodejním místě.</w:t>
      </w:r>
    </w:p>
    <w:p w:rsidR="00EC1C29" w:rsidRDefault="00EC1C29" w:rsidP="00EC1C29">
      <w:pPr>
        <w:pStyle w:val="lnekNadpis"/>
      </w:pPr>
      <w:r>
        <w:t xml:space="preserve"> </w:t>
      </w:r>
    </w:p>
    <w:p w:rsidR="0082798E" w:rsidRDefault="00267BED" w:rsidP="0082798E">
      <w:pPr>
        <w:pStyle w:val="lnekNzev"/>
      </w:pPr>
      <w:bookmarkStart w:id="8" w:name="_Toc517856871"/>
      <w:r w:rsidRPr="00267BED">
        <w:t>Doba prodeje</w:t>
      </w:r>
      <w:bookmarkEnd w:id="8"/>
    </w:p>
    <w:p w:rsidR="00CD3087" w:rsidRPr="00CD3087" w:rsidRDefault="00CD3087" w:rsidP="001C2A12">
      <w:pPr>
        <w:pStyle w:val="lnekText"/>
        <w:numPr>
          <w:ilvl w:val="0"/>
          <w:numId w:val="0"/>
        </w:numPr>
        <w:jc w:val="both"/>
      </w:pPr>
      <w:r>
        <w:t>Prodejní místo může být provozováno pouze v období stanoveném provozovatelem</w:t>
      </w:r>
      <w:r w:rsidR="001C2A12">
        <w:t>,</w:t>
      </w:r>
      <w:r>
        <w:t xml:space="preserve"> v čase od 6.00 hod do 22.00 hod.</w:t>
      </w:r>
      <w:r w:rsidR="001C2A12">
        <w:t xml:space="preserve"> </w:t>
      </w:r>
      <w:r w:rsidR="001C2A12" w:rsidRPr="00682FDD">
        <w:t>Provozovatel zajistí, aby informace o stanoveném provozním období a době prodeje byla zveřejněna na úřední desce Magistrátu města Opavy nejméně 10 kalendářních dnů před jeho začátkem.</w:t>
      </w:r>
      <w:r w:rsidR="001C2A12">
        <w:t xml:space="preserve"> </w:t>
      </w:r>
    </w:p>
    <w:p w:rsidR="00267BED" w:rsidRDefault="00267BED" w:rsidP="00267BED">
      <w:pPr>
        <w:pStyle w:val="lnekNadpis"/>
      </w:pPr>
    </w:p>
    <w:p w:rsidR="00C2344A" w:rsidRDefault="00C2344A" w:rsidP="00C2344A">
      <w:pPr>
        <w:pStyle w:val="lnekNzev"/>
      </w:pPr>
      <w:bookmarkStart w:id="9" w:name="_Toc517856872"/>
      <w:r>
        <w:t>Pravidla pro provozovatele tržního místa</w:t>
      </w:r>
      <w:bookmarkEnd w:id="9"/>
    </w:p>
    <w:p w:rsidR="00345087" w:rsidRDefault="00345087" w:rsidP="00506598">
      <w:pPr>
        <w:pStyle w:val="lnekText"/>
        <w:jc w:val="both"/>
      </w:pPr>
      <w:r>
        <w:t>Tržní místo musí provozovatel označit obchodní</w:t>
      </w:r>
      <w:r w:rsidR="00451D3D">
        <w:t xml:space="preserve"> firmou</w:t>
      </w:r>
      <w:r>
        <w:t xml:space="preserve">, případně jménem a příjmením nebo názvem právnické osoby a identifikačním číslem, bylo-li mu přiděleno, a to po celou dobu prodeje na tržním místě na vhodném a viditelném místě. </w:t>
      </w:r>
    </w:p>
    <w:p w:rsidR="007D4C2E" w:rsidRDefault="007D4C2E" w:rsidP="00506598">
      <w:pPr>
        <w:pStyle w:val="lnekText"/>
        <w:jc w:val="both"/>
      </w:pPr>
      <w:r>
        <w:lastRenderedPageBreak/>
        <w:t>Provozovatel tržního místa je oprávněn přenechávat prodejní místa pouze:</w:t>
      </w:r>
    </w:p>
    <w:p w:rsidR="007D4C2E" w:rsidRDefault="007D4C2E" w:rsidP="00506598">
      <w:pPr>
        <w:pStyle w:val="lnekText"/>
        <w:numPr>
          <w:ilvl w:val="4"/>
          <w:numId w:val="6"/>
        </w:numPr>
        <w:jc w:val="both"/>
      </w:pPr>
      <w:r>
        <w:t>osobám podnikajícím na základě příslušného živnostenského oprávnění nebo jiného oprávnění podle zvláštních právních předpisů</w:t>
      </w:r>
      <w:r w:rsidR="00F27AED">
        <w:rPr>
          <w:rStyle w:val="Znakapoznpodarou"/>
        </w:rPr>
        <w:footnoteReference w:id="5"/>
      </w:r>
      <w:r>
        <w:t>,</w:t>
      </w:r>
    </w:p>
    <w:p w:rsidR="007D4C2E" w:rsidRDefault="007D4C2E" w:rsidP="00506598">
      <w:pPr>
        <w:pStyle w:val="lnekText"/>
        <w:numPr>
          <w:ilvl w:val="4"/>
          <w:numId w:val="6"/>
        </w:numPr>
        <w:jc w:val="both"/>
      </w:pPr>
      <w:r>
        <w:t>osobám provozujícím zemědělskou výrobu,</w:t>
      </w:r>
    </w:p>
    <w:p w:rsidR="007D4C2E" w:rsidRDefault="007D4C2E" w:rsidP="00506598">
      <w:pPr>
        <w:pStyle w:val="lnekText"/>
        <w:numPr>
          <w:ilvl w:val="4"/>
          <w:numId w:val="6"/>
        </w:numPr>
        <w:jc w:val="both"/>
      </w:pPr>
      <w:r>
        <w:t>fyzickým osobám prodávajícím nezpracované rostlinné a živočišné výrobky z vlastní drobné pěstitelské a chovatelské činnosti a lesní plody,</w:t>
      </w:r>
    </w:p>
    <w:p w:rsidR="007D4C2E" w:rsidRDefault="007D4C2E" w:rsidP="00506598">
      <w:pPr>
        <w:pStyle w:val="lnekText"/>
        <w:numPr>
          <w:ilvl w:val="4"/>
          <w:numId w:val="6"/>
        </w:numPr>
        <w:jc w:val="both"/>
      </w:pPr>
      <w:r>
        <w:t>autorům nebo původcům využívajícím výsledky duševní činnosti, chráněné zvláštními právními předpisy</w:t>
      </w:r>
      <w:r>
        <w:rPr>
          <w:rStyle w:val="Znakapoznpodarou"/>
        </w:rPr>
        <w:footnoteReference w:id="6"/>
      </w:r>
      <w:r>
        <w:t>,</w:t>
      </w:r>
    </w:p>
    <w:p w:rsidR="007D4C2E" w:rsidRDefault="007D4C2E" w:rsidP="00506598">
      <w:pPr>
        <w:pStyle w:val="lnekText"/>
        <w:numPr>
          <w:ilvl w:val="4"/>
          <w:numId w:val="6"/>
        </w:numPr>
        <w:jc w:val="both"/>
      </w:pPr>
      <w:r>
        <w:t>prodejcům hub, kteří mají osvědčení o znalosti hub podle zvláštního zákona</w:t>
      </w:r>
      <w:r>
        <w:rPr>
          <w:rStyle w:val="Znakapoznpodarou"/>
        </w:rPr>
        <w:footnoteReference w:id="7"/>
      </w:r>
      <w:r>
        <w:t>,</w:t>
      </w:r>
    </w:p>
    <w:p w:rsidR="007D4C2E" w:rsidRDefault="007D4C2E" w:rsidP="00506598">
      <w:pPr>
        <w:pStyle w:val="lnekText"/>
        <w:numPr>
          <w:ilvl w:val="4"/>
          <w:numId w:val="6"/>
        </w:numPr>
        <w:jc w:val="both"/>
      </w:pPr>
      <w:r>
        <w:t>jiným osobám, jimž prodej umožňuje zvláštní právní předpis</w:t>
      </w:r>
      <w:r w:rsidR="001372EB">
        <w:rPr>
          <w:rStyle w:val="Znakapoznpodarou"/>
        </w:rPr>
        <w:footnoteReference w:id="8"/>
      </w:r>
      <w:r>
        <w:t xml:space="preserve">. </w:t>
      </w:r>
    </w:p>
    <w:p w:rsidR="007D4C2E" w:rsidRDefault="007D4C2E" w:rsidP="00506598">
      <w:pPr>
        <w:pStyle w:val="lnekText"/>
        <w:jc w:val="both"/>
      </w:pPr>
      <w:r>
        <w:t>Provozovatel tržního místa je dále povinen:</w:t>
      </w:r>
    </w:p>
    <w:p w:rsidR="007D4C2E" w:rsidRDefault="007D4C2E" w:rsidP="00506598">
      <w:pPr>
        <w:pStyle w:val="lnekText"/>
        <w:numPr>
          <w:ilvl w:val="4"/>
          <w:numId w:val="6"/>
        </w:numPr>
        <w:jc w:val="both"/>
      </w:pPr>
      <w:r>
        <w:t>přidělit prodejcům prodejní zařízení nebo konkrétní míst</w:t>
      </w:r>
      <w:r w:rsidR="00D70257">
        <w:t>o</w:t>
      </w:r>
      <w:r>
        <w:t xml:space="preserve"> a dodržovat povinnosti stanovené zvláštními právními předpisy</w:t>
      </w:r>
      <w:r w:rsidR="001372EB">
        <w:t>,</w:t>
      </w:r>
    </w:p>
    <w:p w:rsidR="007D4C2E" w:rsidRDefault="007D4C2E" w:rsidP="00506598">
      <w:pPr>
        <w:pStyle w:val="lnekText"/>
        <w:numPr>
          <w:ilvl w:val="4"/>
          <w:numId w:val="6"/>
        </w:numPr>
        <w:jc w:val="both"/>
      </w:pPr>
      <w:r>
        <w:t>časově vymezit možnost vjezdu motorových vozidel do uvedených prostor,</w:t>
      </w:r>
    </w:p>
    <w:p w:rsidR="007D4C2E" w:rsidRDefault="007D4C2E" w:rsidP="00506598">
      <w:pPr>
        <w:pStyle w:val="lnekText"/>
        <w:numPr>
          <w:ilvl w:val="4"/>
          <w:numId w:val="6"/>
        </w:numPr>
        <w:jc w:val="both"/>
      </w:pPr>
      <w:r>
        <w:t>umístění jednotlivých prodejních míst určit tak, aby byl zajištěn dostatečný prostor pro pohyb zákazníků i možnost zásobování,</w:t>
      </w:r>
    </w:p>
    <w:p w:rsidR="007D4C2E" w:rsidRDefault="007D4C2E" w:rsidP="00506598">
      <w:pPr>
        <w:pStyle w:val="lnekText"/>
        <w:numPr>
          <w:ilvl w:val="4"/>
          <w:numId w:val="6"/>
        </w:numPr>
        <w:jc w:val="both"/>
      </w:pPr>
      <w:r>
        <w:t>zajistit pravidelný úklid prostor tržního místa.</w:t>
      </w:r>
    </w:p>
    <w:p w:rsidR="00F27AED" w:rsidRDefault="00F27AED" w:rsidP="00F27AED">
      <w:pPr>
        <w:pStyle w:val="lnekText"/>
        <w:jc w:val="both"/>
      </w:pPr>
      <w:r w:rsidRPr="00F27AED">
        <w:t>Provozovatel tržního místa je povinen vést evidenci prodávajících, která musí obsahovat údaje v rozsahu uvedeném ve zvláštním právním předpise</w:t>
      </w:r>
      <w:r>
        <w:rPr>
          <w:rStyle w:val="Znakapoznpodarou"/>
        </w:rPr>
        <w:footnoteReference w:id="9"/>
      </w:r>
      <w:r w:rsidRPr="00F27AED">
        <w:t>, a předložit ji na žádost dozorovému orgánu. Evidenci je povinen uchovávat po dobu jednoho roku ode dne provedení evidenčního záznamu.</w:t>
      </w:r>
    </w:p>
    <w:p w:rsidR="007D4C2E" w:rsidRDefault="007D4C2E" w:rsidP="00506598">
      <w:pPr>
        <w:pStyle w:val="lnekText"/>
        <w:jc w:val="both"/>
      </w:pPr>
      <w:r>
        <w:t xml:space="preserve">Provozovatel </w:t>
      </w:r>
      <w:r w:rsidRPr="00EF46E3">
        <w:t>nebo správce</w:t>
      </w:r>
      <w:r>
        <w:t xml:space="preserve"> tržního místa je povinen dohlížet na plnění základních povinností stanovených tímto tržním řádem a upozorňovat prodejce na jejich zjevná porušení.</w:t>
      </w:r>
    </w:p>
    <w:p w:rsidR="00C2344A" w:rsidRDefault="007D4C2E" w:rsidP="00506598">
      <w:pPr>
        <w:pStyle w:val="lnekText"/>
        <w:jc w:val="both"/>
      </w:pPr>
      <w:r>
        <w:t>Provozovatel tržního místa je povinen zpřístupnit tento tržní řád k nahlédnutí po celou provozní dobu kterékoli osobě.</w:t>
      </w:r>
    </w:p>
    <w:p w:rsidR="0072030F" w:rsidRDefault="0072030F" w:rsidP="0072030F">
      <w:pPr>
        <w:pStyle w:val="lnekText"/>
        <w:numPr>
          <w:ilvl w:val="0"/>
          <w:numId w:val="0"/>
        </w:numPr>
        <w:ind w:left="357"/>
        <w:jc w:val="both"/>
      </w:pPr>
    </w:p>
    <w:p w:rsidR="001372EB" w:rsidRDefault="001372EB" w:rsidP="000B1BDB">
      <w:pPr>
        <w:pStyle w:val="HlavaNadpis"/>
      </w:pPr>
    </w:p>
    <w:p w:rsidR="000B1BDB" w:rsidRDefault="000B1BDB" w:rsidP="000B1BDB">
      <w:pPr>
        <w:pStyle w:val="HlavaNzev"/>
      </w:pPr>
      <w:bookmarkStart w:id="10" w:name="_Toc517856873"/>
      <w:r>
        <w:t>Pochůzkov</w:t>
      </w:r>
      <w:r w:rsidR="00451D3D">
        <w:t>ý</w:t>
      </w:r>
      <w:r>
        <w:t xml:space="preserve"> a podomní prodej</w:t>
      </w:r>
      <w:bookmarkEnd w:id="10"/>
    </w:p>
    <w:p w:rsidR="000B1BDB" w:rsidRDefault="000B1BDB" w:rsidP="000B1BDB">
      <w:pPr>
        <w:pStyle w:val="lnekNadpis"/>
      </w:pPr>
    </w:p>
    <w:p w:rsidR="000B1BDB" w:rsidRDefault="000B1BDB" w:rsidP="000B1BDB">
      <w:pPr>
        <w:pStyle w:val="lnekNzev"/>
      </w:pPr>
      <w:bookmarkStart w:id="11" w:name="_Toc517856874"/>
      <w:r>
        <w:t>Pochůzkový prodej</w:t>
      </w:r>
      <w:bookmarkEnd w:id="11"/>
    </w:p>
    <w:p w:rsidR="000B1BDB" w:rsidRDefault="000B1BDB" w:rsidP="00506598">
      <w:pPr>
        <w:pStyle w:val="lnekText"/>
        <w:jc w:val="both"/>
      </w:pPr>
      <w:r w:rsidRPr="000B1BDB">
        <w:t xml:space="preserve">Tímto nařízením se v souladu s ustanovením § 18 odst. 1 a </w:t>
      </w:r>
      <w:r w:rsidR="00F27AED">
        <w:t>4</w:t>
      </w:r>
      <w:r w:rsidRPr="000B1BDB">
        <w:t xml:space="preserve"> živnostenského zákona</w:t>
      </w:r>
      <w:r>
        <w:t xml:space="preserve"> zakazuje</w:t>
      </w:r>
      <w:r w:rsidRPr="000B1BDB">
        <w:t xml:space="preserve"> nabízení a prodej výrobků a služeb formou pochůzkového prodeje</w:t>
      </w:r>
      <w:r>
        <w:t xml:space="preserve"> </w:t>
      </w:r>
      <w:r w:rsidRPr="000B1BDB">
        <w:t>na veřejných prostranstvích specifikovaných v</w:t>
      </w:r>
      <w:r>
        <w:t> odstavci druhém tohoto</w:t>
      </w:r>
      <w:r w:rsidRPr="000B1BDB">
        <w:t xml:space="preserve"> článku.</w:t>
      </w:r>
    </w:p>
    <w:p w:rsidR="000B1BDB" w:rsidRDefault="000B1BDB" w:rsidP="00506598">
      <w:pPr>
        <w:pStyle w:val="lnekText"/>
        <w:jc w:val="both"/>
      </w:pPr>
      <w:r w:rsidRPr="000B1BDB">
        <w:t xml:space="preserve">Na území </w:t>
      </w:r>
      <w:r w:rsidR="00DE271C">
        <w:t>s</w:t>
      </w:r>
      <w:r w:rsidRPr="000B1BDB">
        <w:t xml:space="preserve">tatutárního města Opavy se zakazuje nabízet a prodávat výrobky a služby formou pochůzkového prodeje na těchto veřejných prostranstvích: ulice U Jaktařské brány, ulice Mezi trhy, ulice </w:t>
      </w:r>
      <w:r w:rsidRPr="000B1BDB">
        <w:lastRenderedPageBreak/>
        <w:t>Hrnčířská, ulice Ostrožná, Dvořákovy sady, Sady Svobody, Horní náměstí, Dolní náměstí, průchod mezi Dolním náměstím a ulici Nákladní tzv. „Myší díra“ zejména na parcelách č. 44, 45/2, 47/3, 40/2 a 601/1, vše v katastrálním území Opava-Město.</w:t>
      </w:r>
    </w:p>
    <w:p w:rsidR="00DE271C" w:rsidRDefault="00DE271C" w:rsidP="00506598">
      <w:pPr>
        <w:pStyle w:val="lnekText"/>
        <w:jc w:val="both"/>
      </w:pPr>
      <w:r w:rsidRPr="00DE271C">
        <w:t xml:space="preserve">Veřejná prostranství na území </w:t>
      </w:r>
      <w:r>
        <w:t>s</w:t>
      </w:r>
      <w:r w:rsidRPr="00DE271C">
        <w:t xml:space="preserve">tatutárního města Opavy uvedené v odstavci </w:t>
      </w:r>
      <w:r>
        <w:t>druhém</w:t>
      </w:r>
      <w:r w:rsidRPr="00DE271C">
        <w:t xml:space="preserve"> tohoto článku jsou vyznačena v digitální vektorové mapě v podobě mapové vrstvy nad digitální katastrální mapou </w:t>
      </w:r>
      <w:r w:rsidR="00811E95">
        <w:t>s</w:t>
      </w:r>
      <w:r w:rsidRPr="00DE271C">
        <w:t xml:space="preserve">tatutárního města Opavy. Do této mapy lze nahlédnout způsobem umožňujícím dálkový přístup na webových stránkách </w:t>
      </w:r>
      <w:r w:rsidR="00811E95">
        <w:t>s</w:t>
      </w:r>
      <w:r w:rsidRPr="00DE271C">
        <w:t>tatutárního města Opavy</w:t>
      </w:r>
      <w:r>
        <w:t>.</w:t>
      </w:r>
    </w:p>
    <w:p w:rsidR="00DE271C" w:rsidRDefault="00DE271C" w:rsidP="00DE271C">
      <w:pPr>
        <w:pStyle w:val="lnekNadpis"/>
      </w:pPr>
    </w:p>
    <w:p w:rsidR="00DE271C" w:rsidRPr="00682FDD" w:rsidRDefault="00DE271C" w:rsidP="00DE271C">
      <w:pPr>
        <w:pStyle w:val="lnekNzev"/>
      </w:pPr>
      <w:bookmarkStart w:id="12" w:name="_Toc517856875"/>
      <w:r w:rsidRPr="00682FDD">
        <w:t>Podomní prodej</w:t>
      </w:r>
      <w:bookmarkEnd w:id="12"/>
    </w:p>
    <w:p w:rsidR="00DE271C" w:rsidRPr="00682FDD" w:rsidRDefault="00DE271C" w:rsidP="008C49E3">
      <w:pPr>
        <w:pStyle w:val="lnekText"/>
        <w:numPr>
          <w:ilvl w:val="0"/>
          <w:numId w:val="0"/>
        </w:numPr>
        <w:jc w:val="both"/>
      </w:pPr>
      <w:r w:rsidRPr="00682FDD">
        <w:t>Na území statutárního města Opavy se zakazuje nabízení a prodej výrobků a služeb formou podomního prodeje.</w:t>
      </w:r>
    </w:p>
    <w:p w:rsidR="0072030F" w:rsidRPr="00682FDD" w:rsidRDefault="0072030F" w:rsidP="008C49E3">
      <w:pPr>
        <w:pStyle w:val="lnekText"/>
        <w:numPr>
          <w:ilvl w:val="0"/>
          <w:numId w:val="0"/>
        </w:numPr>
        <w:jc w:val="both"/>
      </w:pPr>
    </w:p>
    <w:p w:rsidR="003B7886" w:rsidRPr="00682FDD" w:rsidRDefault="003B7886" w:rsidP="003B7886">
      <w:pPr>
        <w:pStyle w:val="HlavaNadpis"/>
      </w:pPr>
    </w:p>
    <w:p w:rsidR="003B7886" w:rsidRPr="00682FDD" w:rsidRDefault="003B7886" w:rsidP="003B7886">
      <w:pPr>
        <w:pStyle w:val="HlavaNzev"/>
      </w:pPr>
      <w:bookmarkStart w:id="13" w:name="_Toc517856876"/>
      <w:r w:rsidRPr="00682FDD">
        <w:t>RESTAURAČNÍ ZAHRÁDKA</w:t>
      </w:r>
      <w:bookmarkEnd w:id="13"/>
    </w:p>
    <w:p w:rsidR="003B7886" w:rsidRPr="00682FDD" w:rsidRDefault="003B7886" w:rsidP="003B7886">
      <w:pPr>
        <w:pStyle w:val="lnekNadpis"/>
      </w:pPr>
    </w:p>
    <w:p w:rsidR="003B7886" w:rsidRPr="00682FDD" w:rsidRDefault="003B7886" w:rsidP="003B7886">
      <w:pPr>
        <w:pStyle w:val="lnekNzev"/>
      </w:pPr>
      <w:bookmarkStart w:id="14" w:name="_Toc517856877"/>
      <w:r w:rsidRPr="00682FDD">
        <w:t>Provozování restaurační zahrádky</w:t>
      </w:r>
      <w:bookmarkEnd w:id="14"/>
    </w:p>
    <w:p w:rsidR="00916160" w:rsidRPr="00682FDD" w:rsidRDefault="00621D28" w:rsidP="00857ABD">
      <w:pPr>
        <w:pStyle w:val="lnekText"/>
        <w:jc w:val="both"/>
      </w:pPr>
      <w:r w:rsidRPr="00682FDD">
        <w:t>Restaurační zahrádka může být provozována celoročně</w:t>
      </w:r>
      <w:r w:rsidR="00916160" w:rsidRPr="00682FDD">
        <w:t xml:space="preserve"> s výjimkou uvedenou v odstavci druhém tohoto článku</w:t>
      </w:r>
      <w:r w:rsidR="00BB0EA7" w:rsidRPr="00682FDD">
        <w:t xml:space="preserve">. Maximální doba provozu je </w:t>
      </w:r>
      <w:r w:rsidRPr="00682FDD">
        <w:t>od 8.00 hod. do 22.00 hod</w:t>
      </w:r>
      <w:r w:rsidR="00BB0EA7" w:rsidRPr="00682FDD">
        <w:t>, v zavedeném letním čase</w:t>
      </w:r>
      <w:r w:rsidR="00BB0EA7" w:rsidRPr="00682FDD">
        <w:rPr>
          <w:rStyle w:val="Znakapoznpodarou"/>
        </w:rPr>
        <w:footnoteReference w:id="10"/>
      </w:r>
      <w:r w:rsidR="00BB0EA7" w:rsidRPr="00682FDD">
        <w:t xml:space="preserve"> od pondělí do čtvrtku a v neděli je</w:t>
      </w:r>
      <w:r w:rsidR="003F65A6" w:rsidRPr="00682FDD">
        <w:t xml:space="preserve"> vždy</w:t>
      </w:r>
      <w:r w:rsidR="00BB0EA7" w:rsidRPr="00682FDD">
        <w:t xml:space="preserve"> od 8.00 hod.</w:t>
      </w:r>
      <w:r w:rsidR="003F65A6" w:rsidRPr="00682FDD">
        <w:t xml:space="preserve"> </w:t>
      </w:r>
      <w:r w:rsidR="00BB0EA7" w:rsidRPr="00682FDD">
        <w:t xml:space="preserve">do 22.00 hod </w:t>
      </w:r>
      <w:r w:rsidR="003F65A6" w:rsidRPr="00682FDD">
        <w:t>a v pátek a sobotu od 8.00 hod. do 23.00 hod;</w:t>
      </w:r>
      <w:r w:rsidRPr="00682FDD">
        <w:t xml:space="preserve"> přičemž do této doby se započítává i doba nezbytného úklidu.</w:t>
      </w:r>
    </w:p>
    <w:p w:rsidR="00621D28" w:rsidRPr="00682FDD" w:rsidRDefault="00621D28" w:rsidP="00857ABD">
      <w:pPr>
        <w:pStyle w:val="lnekText"/>
        <w:jc w:val="both"/>
      </w:pPr>
      <w:r w:rsidRPr="00682FDD">
        <w:t xml:space="preserve">Doba prodeje v restaurační zahrádce, která nesmí být delší než v rozsahu stanoveném </w:t>
      </w:r>
      <w:r w:rsidR="00857ABD" w:rsidRPr="00682FDD">
        <w:t>odstavcem prvním tohoto</w:t>
      </w:r>
      <w:r w:rsidRPr="00682FDD">
        <w:t xml:space="preserve"> nařízením, může přesáhnout dobu prodeje kolaudované provozovny, s níž restaurační zahrádka funkčně souvisí,</w:t>
      </w:r>
      <w:r w:rsidR="003F1005" w:rsidRPr="00682FDD">
        <w:t xml:space="preserve"> pouze</w:t>
      </w:r>
      <w:r w:rsidRPr="00682FDD">
        <w:t xml:space="preserve"> je-li spotřebitelům umožněn přístup k hygienickému zařízení (WC).</w:t>
      </w:r>
    </w:p>
    <w:p w:rsidR="00632C1E" w:rsidRPr="00682FDD" w:rsidRDefault="00632C1E" w:rsidP="00621D28">
      <w:pPr>
        <w:pStyle w:val="lnekText"/>
      </w:pPr>
      <w:r w:rsidRPr="00682FDD">
        <w:t>Provozování grilovacích a jiných výrobních zařízení (mimo strojů a zařízení na výrobu zmrzliny a nápojů</w:t>
      </w:r>
      <w:r w:rsidR="002C43A4" w:rsidRPr="00682FDD">
        <w:t>)</w:t>
      </w:r>
      <w:r w:rsidRPr="00682FDD">
        <w:t xml:space="preserve"> umístěných jako součást předsunutého a pojízdného prodeje není povoleno. </w:t>
      </w:r>
    </w:p>
    <w:p w:rsidR="0072030F" w:rsidRPr="003B7886" w:rsidRDefault="0072030F" w:rsidP="0072030F">
      <w:pPr>
        <w:pStyle w:val="lnekText"/>
        <w:numPr>
          <w:ilvl w:val="0"/>
          <w:numId w:val="0"/>
        </w:numPr>
        <w:ind w:left="357"/>
      </w:pPr>
    </w:p>
    <w:p w:rsidR="00DE271C" w:rsidRDefault="00DE271C" w:rsidP="00DE271C">
      <w:pPr>
        <w:pStyle w:val="HlavaNadpis"/>
      </w:pPr>
    </w:p>
    <w:p w:rsidR="00DE271C" w:rsidRDefault="00DE271C" w:rsidP="00DE271C">
      <w:pPr>
        <w:pStyle w:val="HlavaNzev"/>
      </w:pPr>
      <w:bookmarkStart w:id="15" w:name="_Toc517856878"/>
      <w:r>
        <w:t>Závěrečná ustanovení</w:t>
      </w:r>
      <w:bookmarkEnd w:id="15"/>
    </w:p>
    <w:p w:rsidR="005E3D14" w:rsidRDefault="005E3D14" w:rsidP="005E3D14">
      <w:pPr>
        <w:pStyle w:val="lnekNadpis"/>
      </w:pPr>
    </w:p>
    <w:p w:rsidR="005E3D14" w:rsidRDefault="005E3D14" w:rsidP="005E3D14">
      <w:pPr>
        <w:pStyle w:val="lnekNzev"/>
      </w:pPr>
      <w:bookmarkStart w:id="16" w:name="_Toc517856879"/>
      <w:r>
        <w:t>Kontrola a sankce</w:t>
      </w:r>
      <w:bookmarkEnd w:id="16"/>
    </w:p>
    <w:p w:rsidR="005E3D14" w:rsidRDefault="005E3D14" w:rsidP="008C49E3">
      <w:pPr>
        <w:pStyle w:val="lnekText"/>
        <w:jc w:val="both"/>
      </w:pPr>
      <w:r w:rsidRPr="005E3D14">
        <w:t>Kontrola nad dodržováním povinností stanovených tímto nařízením je prováděna podle zvláštních předpisů</w:t>
      </w:r>
      <w:r>
        <w:rPr>
          <w:rStyle w:val="Znakapoznpodarou"/>
        </w:rPr>
        <w:footnoteReference w:id="11"/>
      </w:r>
      <w:r>
        <w:t>.</w:t>
      </w:r>
    </w:p>
    <w:p w:rsidR="005E3D14" w:rsidRDefault="005E3D14" w:rsidP="005E3D14">
      <w:pPr>
        <w:pStyle w:val="lnekText"/>
      </w:pPr>
      <w:r w:rsidRPr="005E3D14">
        <w:t>Porušení povinností stanovených tímto nařízením se postihuje podle zvláštních předpisů</w:t>
      </w:r>
      <w:r>
        <w:rPr>
          <w:rStyle w:val="Znakapoznpodarou"/>
        </w:rPr>
        <w:footnoteReference w:id="12"/>
      </w:r>
      <w:r w:rsidRPr="005E3D14">
        <w:t>.</w:t>
      </w:r>
    </w:p>
    <w:p w:rsidR="005E3D14" w:rsidRDefault="005E3D14" w:rsidP="005E3D14">
      <w:pPr>
        <w:pStyle w:val="lnekNadpis"/>
      </w:pPr>
    </w:p>
    <w:p w:rsidR="005E3D14" w:rsidRDefault="005E3D14" w:rsidP="005E3D14">
      <w:pPr>
        <w:pStyle w:val="lnekNzev"/>
      </w:pPr>
      <w:bookmarkStart w:id="17" w:name="_Toc517856880"/>
      <w:r w:rsidRPr="005E3D14">
        <w:t>Zrušovací ustanovení</w:t>
      </w:r>
      <w:bookmarkEnd w:id="17"/>
    </w:p>
    <w:p w:rsidR="00EF46E3" w:rsidRDefault="00EF46E3" w:rsidP="008C49E3">
      <w:pPr>
        <w:pStyle w:val="lnekText"/>
        <w:numPr>
          <w:ilvl w:val="0"/>
          <w:numId w:val="0"/>
        </w:numPr>
        <w:jc w:val="both"/>
      </w:pPr>
      <w:r>
        <w:t xml:space="preserve">Tímto nařízením se zrušuje nařízení statutárního města Opavy č. </w:t>
      </w:r>
      <w:r w:rsidR="008C49E3">
        <w:t>4</w:t>
      </w:r>
      <w:r>
        <w:t>/201</w:t>
      </w:r>
      <w:r w:rsidR="008C49E3">
        <w:t>6</w:t>
      </w:r>
      <w:r>
        <w:t xml:space="preserve">, </w:t>
      </w:r>
      <w:r w:rsidR="008C49E3">
        <w:t>kterým se vydává tržní řád</w:t>
      </w:r>
      <w:r>
        <w:t>.</w:t>
      </w:r>
    </w:p>
    <w:p w:rsidR="00EF46E3" w:rsidRDefault="00EF46E3" w:rsidP="00EF46E3">
      <w:pPr>
        <w:pStyle w:val="lnekNadpis"/>
      </w:pPr>
    </w:p>
    <w:p w:rsidR="00EF46E3" w:rsidRDefault="00EF46E3" w:rsidP="00EF46E3">
      <w:pPr>
        <w:pStyle w:val="lnekNzev"/>
      </w:pPr>
      <w:bookmarkStart w:id="18" w:name="_Toc517856881"/>
      <w:r>
        <w:t>Účinnost</w:t>
      </w:r>
      <w:bookmarkEnd w:id="18"/>
    </w:p>
    <w:p w:rsidR="00EF46E3" w:rsidRPr="00EF46E3" w:rsidRDefault="00EF46E3" w:rsidP="00EF46E3">
      <w:pPr>
        <w:pStyle w:val="lnekText"/>
        <w:numPr>
          <w:ilvl w:val="0"/>
          <w:numId w:val="0"/>
        </w:numPr>
      </w:pPr>
      <w:r>
        <w:t>Toto nařízení nabývá účinnosti patnáctým dnem po dni vyhlášení.</w:t>
      </w:r>
    </w:p>
    <w:p w:rsidR="005E3D14" w:rsidRPr="005E3D14" w:rsidRDefault="00EF46E3" w:rsidP="00EF46E3">
      <w:pPr>
        <w:pStyle w:val="lnekText"/>
        <w:numPr>
          <w:ilvl w:val="0"/>
          <w:numId w:val="0"/>
        </w:numPr>
      </w:pPr>
      <w:r>
        <w:t xml:space="preserve"> </w:t>
      </w:r>
    </w:p>
    <w:p w:rsidR="000B1BDB" w:rsidRPr="000B1BDB" w:rsidRDefault="000B1BDB" w:rsidP="000B1BDB">
      <w:pPr>
        <w:pStyle w:val="DlNzev"/>
      </w:pPr>
    </w:p>
    <w:p w:rsidR="00663376" w:rsidRDefault="00663376" w:rsidP="00663376">
      <w:pPr>
        <w:pStyle w:val="Podtren"/>
      </w:pPr>
      <w:r>
        <w:tab/>
      </w:r>
      <w:r>
        <w:tab/>
      </w:r>
      <w:r>
        <w:tab/>
      </w:r>
    </w:p>
    <w:p w:rsidR="00663376" w:rsidRDefault="00663376" w:rsidP="00663376">
      <w:pPr>
        <w:pStyle w:val="Podpis"/>
      </w:pPr>
      <w:r>
        <w:tab/>
      </w:r>
      <w:r w:rsidR="002A1861">
        <w:t>Ing. Radim Křupala</w:t>
      </w:r>
      <w:r w:rsidR="00AC273F">
        <w:t>, v. r.</w:t>
      </w:r>
      <w:r>
        <w:tab/>
      </w:r>
      <w:r w:rsidR="002A1861">
        <w:t>Ing. Martin Víteček</w:t>
      </w:r>
      <w:r w:rsidR="00AC273F">
        <w:t>, v. r.</w:t>
      </w:r>
      <w:bookmarkStart w:id="19" w:name="_GoBack"/>
      <w:bookmarkEnd w:id="19"/>
    </w:p>
    <w:p w:rsidR="00663376" w:rsidRDefault="00663376" w:rsidP="00663376">
      <w:pPr>
        <w:pStyle w:val="Podpis"/>
      </w:pPr>
      <w:r>
        <w:tab/>
      </w:r>
      <w:r w:rsidR="002A1861">
        <w:t>primátor</w:t>
      </w:r>
      <w:r>
        <w:tab/>
      </w:r>
      <w:r w:rsidR="002A1861">
        <w:t>1. náměstek primátora</w:t>
      </w:r>
    </w:p>
    <w:p w:rsidR="00663376" w:rsidRDefault="00663376" w:rsidP="00663376">
      <w:pPr>
        <w:pStyle w:val="Podpis"/>
      </w:pPr>
    </w:p>
    <w:sectPr w:rsidR="00663376" w:rsidSect="000F4F6B">
      <w:footerReference w:type="default" r:id="rId9"/>
      <w:headerReference w:type="first" r:id="rId10"/>
      <w:pgSz w:w="11906" w:h="16838"/>
      <w:pgMar w:top="1758" w:right="1134" w:bottom="1814" w:left="1134" w:header="56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DE" w:rsidRDefault="00A701DE" w:rsidP="00022C2A">
      <w:r>
        <w:separator/>
      </w:r>
    </w:p>
  </w:endnote>
  <w:endnote w:type="continuationSeparator" w:id="0">
    <w:p w:rsidR="00A701DE" w:rsidRDefault="00A701DE" w:rsidP="0002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76" w:rsidRPr="00F353C9" w:rsidRDefault="00663376" w:rsidP="00022C2A">
    <w:pPr>
      <w:pStyle w:val="Zpat"/>
      <w:pBdr>
        <w:top w:val="single" w:sz="4" w:space="1" w:color="auto"/>
      </w:pBdr>
      <w:spacing w:line="200" w:lineRule="exact"/>
      <w:jc w:val="right"/>
      <w:rPr>
        <w:sz w:val="14"/>
        <w:szCs w:val="14"/>
      </w:rPr>
    </w:pP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>PAGE   \* MERGEFORMAT</w:instrText>
    </w:r>
    <w:r w:rsidRPr="00F353C9">
      <w:rPr>
        <w:sz w:val="14"/>
        <w:szCs w:val="14"/>
      </w:rPr>
      <w:fldChar w:fldCharType="separate"/>
    </w:r>
    <w:r w:rsidR="00AC273F">
      <w:rPr>
        <w:noProof/>
        <w:sz w:val="14"/>
        <w:szCs w:val="14"/>
      </w:rPr>
      <w:t>8</w:t>
    </w:r>
    <w:r w:rsidRPr="00F353C9">
      <w:rPr>
        <w:sz w:val="14"/>
        <w:szCs w:val="14"/>
      </w:rPr>
      <w:fldChar w:fldCharType="end"/>
    </w:r>
    <w:r w:rsidRPr="00F353C9">
      <w:rPr>
        <w:sz w:val="14"/>
        <w:szCs w:val="14"/>
      </w:rPr>
      <w:t xml:space="preserve"> z </w:t>
    </w: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 xml:space="preserve"> NUMPAGES  \* Arabic  \* MERGEFORMAT </w:instrText>
    </w:r>
    <w:r w:rsidRPr="00F353C9">
      <w:rPr>
        <w:sz w:val="14"/>
        <w:szCs w:val="14"/>
      </w:rPr>
      <w:fldChar w:fldCharType="separate"/>
    </w:r>
    <w:r w:rsidR="00AC273F">
      <w:rPr>
        <w:noProof/>
        <w:sz w:val="14"/>
        <w:szCs w:val="14"/>
      </w:rPr>
      <w:t>8</w:t>
    </w:r>
    <w:r w:rsidRPr="00F353C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DE" w:rsidRDefault="00A701DE" w:rsidP="00022C2A">
      <w:r>
        <w:separator/>
      </w:r>
    </w:p>
  </w:footnote>
  <w:footnote w:type="continuationSeparator" w:id="0">
    <w:p w:rsidR="00A701DE" w:rsidRDefault="00A701DE" w:rsidP="00022C2A">
      <w:r>
        <w:continuationSeparator/>
      </w:r>
    </w:p>
  </w:footnote>
  <w:footnote w:id="1">
    <w:p w:rsidR="00134E95" w:rsidRPr="00F1758B" w:rsidRDefault="00134E95" w:rsidP="003A6416">
      <w:pPr>
        <w:pStyle w:val="Textpoznpodarou"/>
        <w:jc w:val="both"/>
        <w:rPr>
          <w:sz w:val="16"/>
          <w:szCs w:val="16"/>
        </w:rPr>
      </w:pPr>
      <w:r w:rsidRPr="00F1758B">
        <w:rPr>
          <w:rStyle w:val="Znakapoznpodarou"/>
          <w:sz w:val="16"/>
          <w:szCs w:val="16"/>
        </w:rPr>
        <w:footnoteRef/>
      </w:r>
      <w:r w:rsidR="0012397F" w:rsidRPr="00F1758B">
        <w:rPr>
          <w:sz w:val="16"/>
          <w:szCs w:val="16"/>
        </w:rPr>
        <w:t xml:space="preserve">za splnění podmínek </w:t>
      </w:r>
      <w:r w:rsidR="004929B0" w:rsidRPr="00F1758B">
        <w:rPr>
          <w:sz w:val="16"/>
          <w:szCs w:val="16"/>
        </w:rPr>
        <w:t>zákon</w:t>
      </w:r>
      <w:r w:rsidR="0012397F" w:rsidRPr="00F1758B">
        <w:rPr>
          <w:sz w:val="16"/>
          <w:szCs w:val="16"/>
        </w:rPr>
        <w:t>a</w:t>
      </w:r>
      <w:r w:rsidR="004929B0" w:rsidRPr="00F1758B">
        <w:rPr>
          <w:sz w:val="16"/>
          <w:szCs w:val="16"/>
        </w:rPr>
        <w:t xml:space="preserve"> č. 183/2006 Sb., o územním plánování a stavebním řádu (stavební zákon), ve znění pozdějších předpisů</w:t>
      </w:r>
      <w:r w:rsidR="00403D25" w:rsidRPr="00F1758B">
        <w:rPr>
          <w:sz w:val="16"/>
          <w:szCs w:val="16"/>
        </w:rPr>
        <w:t xml:space="preserve"> (dále jen „stavební zákon“)</w:t>
      </w:r>
      <w:r w:rsidR="00F27AED">
        <w:rPr>
          <w:sz w:val="16"/>
          <w:szCs w:val="16"/>
        </w:rPr>
        <w:t>,</w:t>
      </w:r>
      <w:r w:rsidRPr="00F1758B">
        <w:rPr>
          <w:sz w:val="16"/>
          <w:szCs w:val="16"/>
        </w:rPr>
        <w:t xml:space="preserve"> </w:t>
      </w:r>
    </w:p>
  </w:footnote>
  <w:footnote w:id="2">
    <w:p w:rsidR="004929B0" w:rsidRDefault="004929B0" w:rsidP="003A6416">
      <w:pPr>
        <w:pStyle w:val="Textpoznpodarou"/>
        <w:jc w:val="both"/>
      </w:pPr>
      <w:r w:rsidRPr="00F1758B">
        <w:rPr>
          <w:rStyle w:val="Znakapoznpodarou"/>
          <w:sz w:val="16"/>
          <w:szCs w:val="16"/>
        </w:rPr>
        <w:footnoteRef/>
      </w:r>
      <w:r w:rsidRPr="00F1758B">
        <w:rPr>
          <w:sz w:val="16"/>
          <w:szCs w:val="16"/>
        </w:rPr>
        <w:t xml:space="preserve"> např. § 16 zákona č. 56/2001 Sb., o podmínkách provozu vozidel na pozemních komunikacích a o změně zákona č. 168/199 Sb., </w:t>
      </w:r>
      <w:r w:rsidR="003A6416" w:rsidRPr="00F1758B">
        <w:rPr>
          <w:sz w:val="16"/>
          <w:szCs w:val="16"/>
        </w:rPr>
        <w:br/>
      </w:r>
      <w:r w:rsidRPr="00F1758B">
        <w:rPr>
          <w:sz w:val="16"/>
          <w:szCs w:val="16"/>
        </w:rPr>
        <w:t>o pojištění odpovědnosti za škodu způsobenou provozem vozidla a o změně některých souvisejících zákonů (zákon o pojištění odpovědnosti z provozu vozidla), ve znění pozdějších předpisů</w:t>
      </w:r>
      <w:r w:rsidR="00F27AED">
        <w:rPr>
          <w:sz w:val="16"/>
          <w:szCs w:val="16"/>
        </w:rPr>
        <w:t>,</w:t>
      </w:r>
    </w:p>
  </w:footnote>
  <w:footnote w:id="3">
    <w:p w:rsidR="00107F6E" w:rsidRPr="00E520AF" w:rsidRDefault="00107F6E">
      <w:pPr>
        <w:pStyle w:val="Textpoznpodarou"/>
        <w:rPr>
          <w:sz w:val="16"/>
          <w:szCs w:val="16"/>
        </w:rPr>
      </w:pPr>
      <w:r w:rsidRPr="00E520AF">
        <w:rPr>
          <w:rStyle w:val="Znakapoznpodarou"/>
          <w:sz w:val="16"/>
          <w:szCs w:val="16"/>
        </w:rPr>
        <w:footnoteRef/>
      </w:r>
      <w:r w:rsidRPr="00E520AF">
        <w:rPr>
          <w:sz w:val="16"/>
          <w:szCs w:val="16"/>
        </w:rPr>
        <w:t xml:space="preserve"> veřejná prostranství ve smyslu § 34 zákona o obcích</w:t>
      </w:r>
      <w:r w:rsidR="00904C5C" w:rsidRPr="00E520AF">
        <w:rPr>
          <w:sz w:val="16"/>
          <w:szCs w:val="16"/>
        </w:rPr>
        <w:t>,</w:t>
      </w:r>
      <w:r w:rsidRPr="00E520AF">
        <w:rPr>
          <w:sz w:val="16"/>
          <w:szCs w:val="16"/>
        </w:rPr>
        <w:t xml:space="preserve"> </w:t>
      </w:r>
    </w:p>
  </w:footnote>
  <w:footnote w:id="4">
    <w:p w:rsidR="00DD715B" w:rsidRPr="00DD715B" w:rsidRDefault="00DD715B">
      <w:pPr>
        <w:pStyle w:val="Textpoznpodarou"/>
        <w:rPr>
          <w:sz w:val="16"/>
          <w:szCs w:val="16"/>
        </w:rPr>
      </w:pPr>
      <w:r w:rsidRPr="00DD715B">
        <w:rPr>
          <w:rStyle w:val="Znakapoznpodarou"/>
          <w:sz w:val="16"/>
          <w:szCs w:val="16"/>
        </w:rPr>
        <w:footnoteRef/>
      </w:r>
      <w:r w:rsidRPr="00DD715B">
        <w:rPr>
          <w:sz w:val="16"/>
          <w:szCs w:val="16"/>
        </w:rPr>
        <w:t xml:space="preserve"> </w:t>
      </w:r>
      <w:r w:rsidR="00D70257">
        <w:rPr>
          <w:sz w:val="16"/>
          <w:szCs w:val="16"/>
        </w:rPr>
        <w:t xml:space="preserve">např. z. č. 133/1985 Sb., o požární ochraně, </w:t>
      </w:r>
      <w:r w:rsidR="00D70257" w:rsidRPr="00D70257">
        <w:rPr>
          <w:sz w:val="16"/>
          <w:szCs w:val="16"/>
        </w:rPr>
        <w:t>ve znění pozdějších předpisů</w:t>
      </w:r>
      <w:r w:rsidR="00D70257">
        <w:rPr>
          <w:sz w:val="16"/>
          <w:szCs w:val="16"/>
        </w:rPr>
        <w:t xml:space="preserve"> a prováděcí předpisy </w:t>
      </w:r>
      <w:r w:rsidR="00F27AED">
        <w:rPr>
          <w:sz w:val="16"/>
          <w:szCs w:val="16"/>
        </w:rPr>
        <w:t>k </w:t>
      </w:r>
      <w:r w:rsidR="00D70257">
        <w:rPr>
          <w:sz w:val="16"/>
          <w:szCs w:val="16"/>
        </w:rPr>
        <w:t>němu</w:t>
      </w:r>
      <w:r w:rsidR="00F27AED">
        <w:rPr>
          <w:sz w:val="16"/>
          <w:szCs w:val="16"/>
        </w:rPr>
        <w:t>,</w:t>
      </w:r>
    </w:p>
  </w:footnote>
  <w:footnote w:id="5">
    <w:p w:rsidR="00F27AED" w:rsidRPr="00F27AED" w:rsidRDefault="00F27AED">
      <w:pPr>
        <w:pStyle w:val="Textpoznpodarou"/>
        <w:rPr>
          <w:sz w:val="16"/>
          <w:szCs w:val="16"/>
        </w:rPr>
      </w:pPr>
      <w:r w:rsidRPr="00F27AED">
        <w:rPr>
          <w:rStyle w:val="Znakapoznpodarou"/>
          <w:sz w:val="16"/>
          <w:szCs w:val="16"/>
        </w:rPr>
        <w:footnoteRef/>
      </w:r>
      <w:r w:rsidRPr="00F27AED">
        <w:rPr>
          <w:sz w:val="16"/>
          <w:szCs w:val="16"/>
        </w:rPr>
        <w:t xml:space="preserve"> zákon č. 121/2000 Sb., o právu autorském, o právech souvisejících s právem autorským a změně některých zákonů (autorský zákon), ve znění pozdějších předpisů,</w:t>
      </w:r>
      <w:r>
        <w:rPr>
          <w:sz w:val="16"/>
          <w:szCs w:val="16"/>
        </w:rPr>
        <w:t xml:space="preserve"> </w:t>
      </w:r>
    </w:p>
  </w:footnote>
  <w:footnote w:id="6">
    <w:p w:rsidR="007D4C2E" w:rsidRPr="00506598" w:rsidRDefault="007D4C2E">
      <w:pPr>
        <w:pStyle w:val="Textpoznpodarou"/>
        <w:rPr>
          <w:sz w:val="16"/>
          <w:szCs w:val="16"/>
        </w:rPr>
      </w:pPr>
      <w:r w:rsidRPr="00506598">
        <w:rPr>
          <w:rStyle w:val="Znakapoznpodarou"/>
          <w:sz w:val="16"/>
          <w:szCs w:val="16"/>
        </w:rPr>
        <w:footnoteRef/>
      </w:r>
      <w:r w:rsidRPr="00506598">
        <w:rPr>
          <w:sz w:val="16"/>
          <w:szCs w:val="16"/>
        </w:rPr>
        <w:t xml:space="preserve"> zákon č. 121/2000 Sb., o právu autorském, o právech souvisejících s právem autorským a změně některých zákonů (autorský zákon), ve znění pozdějších předpisů,</w:t>
      </w:r>
    </w:p>
  </w:footnote>
  <w:footnote w:id="7">
    <w:p w:rsidR="007D4C2E" w:rsidRPr="00506598" w:rsidRDefault="007D4C2E">
      <w:pPr>
        <w:pStyle w:val="Textpoznpodarou"/>
        <w:rPr>
          <w:sz w:val="16"/>
          <w:szCs w:val="16"/>
        </w:rPr>
      </w:pPr>
      <w:r w:rsidRPr="00506598">
        <w:rPr>
          <w:rStyle w:val="Znakapoznpodarou"/>
          <w:sz w:val="16"/>
          <w:szCs w:val="16"/>
        </w:rPr>
        <w:footnoteRef/>
      </w:r>
      <w:r w:rsidRPr="00506598">
        <w:rPr>
          <w:sz w:val="16"/>
          <w:szCs w:val="16"/>
        </w:rPr>
        <w:t xml:space="preserve"> zákon č. 110/1997 Sb., o potravinách a tabákových výrobcích a o změně a doplnění některých souvisejících zákonů, ve znění pozdějších předpisů</w:t>
      </w:r>
      <w:r w:rsidR="00345087" w:rsidRPr="00506598">
        <w:rPr>
          <w:sz w:val="16"/>
          <w:szCs w:val="16"/>
        </w:rPr>
        <w:t>,</w:t>
      </w:r>
    </w:p>
  </w:footnote>
  <w:footnote w:id="8">
    <w:p w:rsidR="001372EB" w:rsidRDefault="001372EB">
      <w:pPr>
        <w:pStyle w:val="Textpoznpodarou"/>
      </w:pPr>
      <w:r w:rsidRPr="00506598">
        <w:rPr>
          <w:rStyle w:val="Znakapoznpodarou"/>
          <w:sz w:val="16"/>
          <w:szCs w:val="16"/>
        </w:rPr>
        <w:footnoteRef/>
      </w:r>
      <w:r w:rsidRPr="00506598">
        <w:rPr>
          <w:sz w:val="16"/>
          <w:szCs w:val="16"/>
        </w:rPr>
        <w:t xml:space="preserve"> např. zákon č. 222/2009 Sb., o volném pohybu služeb, ve znění pozdějších předpisů,</w:t>
      </w:r>
    </w:p>
  </w:footnote>
  <w:footnote w:id="9">
    <w:p w:rsidR="00F27AED" w:rsidRDefault="00F27AE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27AED">
        <w:rPr>
          <w:sz w:val="16"/>
          <w:szCs w:val="16"/>
        </w:rPr>
        <w:t>živnostenský zákon</w:t>
      </w:r>
    </w:p>
  </w:footnote>
  <w:footnote w:id="10">
    <w:p w:rsidR="00BB0EA7" w:rsidRPr="00682FDD" w:rsidRDefault="00BB0EA7">
      <w:pPr>
        <w:pStyle w:val="Textpoznpodarou"/>
        <w:rPr>
          <w:sz w:val="16"/>
          <w:szCs w:val="16"/>
        </w:rPr>
      </w:pPr>
      <w:r w:rsidRPr="00857ABD">
        <w:rPr>
          <w:rStyle w:val="Znakapoznpodarou"/>
          <w:sz w:val="16"/>
          <w:szCs w:val="16"/>
        </w:rPr>
        <w:footnoteRef/>
      </w:r>
      <w:r w:rsidRPr="00857ABD">
        <w:rPr>
          <w:sz w:val="16"/>
          <w:szCs w:val="16"/>
        </w:rPr>
        <w:t xml:space="preserve"> </w:t>
      </w:r>
      <w:r w:rsidRPr="00682FDD">
        <w:rPr>
          <w:sz w:val="16"/>
          <w:szCs w:val="16"/>
        </w:rPr>
        <w:t xml:space="preserve">nařízení vlády č. </w:t>
      </w:r>
      <w:r w:rsidR="00857ABD" w:rsidRPr="00682FDD">
        <w:rPr>
          <w:sz w:val="16"/>
          <w:szCs w:val="16"/>
        </w:rPr>
        <w:t xml:space="preserve">363/2016 </w:t>
      </w:r>
      <w:r w:rsidRPr="00682FDD">
        <w:rPr>
          <w:sz w:val="16"/>
          <w:szCs w:val="16"/>
        </w:rPr>
        <w:t xml:space="preserve">Sb., o zavedení letního času v letech </w:t>
      </w:r>
      <w:r w:rsidR="00857ABD" w:rsidRPr="00682FDD">
        <w:rPr>
          <w:sz w:val="16"/>
          <w:szCs w:val="16"/>
        </w:rPr>
        <w:t>2017 až 2021,</w:t>
      </w:r>
      <w:r w:rsidRPr="00682FDD">
        <w:rPr>
          <w:sz w:val="16"/>
          <w:szCs w:val="16"/>
        </w:rPr>
        <w:t xml:space="preserve"> </w:t>
      </w:r>
    </w:p>
  </w:footnote>
  <w:footnote w:id="11">
    <w:p w:rsidR="005E3D14" w:rsidRPr="00682FDD" w:rsidRDefault="005E3D14">
      <w:pPr>
        <w:pStyle w:val="Textpoznpodarou"/>
        <w:rPr>
          <w:sz w:val="16"/>
          <w:szCs w:val="16"/>
        </w:rPr>
      </w:pPr>
      <w:r w:rsidRPr="00682FDD">
        <w:rPr>
          <w:rStyle w:val="Znakapoznpodarou"/>
          <w:sz w:val="16"/>
          <w:szCs w:val="16"/>
        </w:rPr>
        <w:footnoteRef/>
      </w:r>
      <w:r w:rsidRPr="00682FDD">
        <w:rPr>
          <w:sz w:val="16"/>
          <w:szCs w:val="16"/>
        </w:rPr>
        <w:t xml:space="preserve"> např. zákon č. 553/1991 Sb., o obecní policii, ve znění pozdějších předpisů, </w:t>
      </w:r>
      <w:r w:rsidR="005C574C" w:rsidRPr="00682FDD">
        <w:rPr>
          <w:sz w:val="16"/>
          <w:szCs w:val="16"/>
        </w:rPr>
        <w:t xml:space="preserve">živnostenský </w:t>
      </w:r>
      <w:r w:rsidRPr="00682FDD">
        <w:rPr>
          <w:sz w:val="16"/>
          <w:szCs w:val="16"/>
        </w:rPr>
        <w:t xml:space="preserve">zákon, zákon č. </w:t>
      </w:r>
      <w:r w:rsidR="005C574C" w:rsidRPr="00682FDD">
        <w:rPr>
          <w:sz w:val="16"/>
          <w:szCs w:val="16"/>
        </w:rPr>
        <w:t>255</w:t>
      </w:r>
      <w:r w:rsidRPr="00682FDD">
        <w:rPr>
          <w:sz w:val="16"/>
          <w:szCs w:val="16"/>
        </w:rPr>
        <w:t>/</w:t>
      </w:r>
      <w:r w:rsidR="005C574C" w:rsidRPr="00682FDD">
        <w:rPr>
          <w:sz w:val="16"/>
          <w:szCs w:val="16"/>
        </w:rPr>
        <w:t>2012</w:t>
      </w:r>
      <w:r w:rsidRPr="00682FDD">
        <w:rPr>
          <w:sz w:val="16"/>
          <w:szCs w:val="16"/>
        </w:rPr>
        <w:t xml:space="preserve"> Sb., o kontrole</w:t>
      </w:r>
      <w:r w:rsidR="005C574C" w:rsidRPr="00682FDD">
        <w:rPr>
          <w:sz w:val="16"/>
          <w:szCs w:val="16"/>
        </w:rPr>
        <w:t xml:space="preserve"> (kontrolní řád)</w:t>
      </w:r>
      <w:r w:rsidRPr="00682FDD">
        <w:rPr>
          <w:sz w:val="16"/>
          <w:szCs w:val="16"/>
        </w:rPr>
        <w:t>, ve znění pozdějších předpisů,</w:t>
      </w:r>
    </w:p>
  </w:footnote>
  <w:footnote w:id="12">
    <w:p w:rsidR="005E3D14" w:rsidRPr="00857ABD" w:rsidRDefault="005E3D14">
      <w:pPr>
        <w:pStyle w:val="Textpoznpodarou"/>
        <w:rPr>
          <w:color w:val="FF0000"/>
        </w:rPr>
      </w:pPr>
      <w:r w:rsidRPr="00682FDD">
        <w:rPr>
          <w:rStyle w:val="Znakapoznpodarou"/>
          <w:sz w:val="16"/>
          <w:szCs w:val="16"/>
        </w:rPr>
        <w:footnoteRef/>
      </w:r>
      <w:r w:rsidRPr="00682FDD">
        <w:rPr>
          <w:sz w:val="16"/>
          <w:szCs w:val="16"/>
        </w:rPr>
        <w:t xml:space="preserve"> Např. zákon č. </w:t>
      </w:r>
      <w:r w:rsidR="003F0433" w:rsidRPr="00682FDD">
        <w:rPr>
          <w:sz w:val="16"/>
          <w:szCs w:val="16"/>
        </w:rPr>
        <w:t>251</w:t>
      </w:r>
      <w:r w:rsidRPr="00682FDD">
        <w:rPr>
          <w:sz w:val="16"/>
          <w:szCs w:val="16"/>
        </w:rPr>
        <w:t>/</w:t>
      </w:r>
      <w:r w:rsidR="003F0433" w:rsidRPr="00682FDD">
        <w:rPr>
          <w:sz w:val="16"/>
          <w:szCs w:val="16"/>
        </w:rPr>
        <w:t>2016</w:t>
      </w:r>
      <w:r w:rsidRPr="00682FDD">
        <w:rPr>
          <w:sz w:val="16"/>
          <w:szCs w:val="16"/>
        </w:rPr>
        <w:t xml:space="preserve"> Sb., o</w:t>
      </w:r>
      <w:r w:rsidR="003F0433" w:rsidRPr="00682FDD">
        <w:rPr>
          <w:sz w:val="16"/>
          <w:szCs w:val="16"/>
        </w:rPr>
        <w:t xml:space="preserve"> některých</w:t>
      </w:r>
      <w:r w:rsidRPr="00682FDD">
        <w:rPr>
          <w:sz w:val="16"/>
          <w:szCs w:val="16"/>
        </w:rPr>
        <w:t xml:space="preserve"> přestupcích.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76" w:rsidRPr="00B713BC" w:rsidRDefault="00F30187" w:rsidP="00B713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E8ECDB1" wp14:editId="1775C61C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2" name="obrázek 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3BC">
      <w:t>S</w:t>
    </w:r>
    <w:r w:rsidR="00663376" w:rsidRPr="00B713BC">
      <w:t xml:space="preserve">tatutární město </w:t>
    </w:r>
    <w:r w:rsidR="00B713BC">
      <w:t>O</w:t>
    </w:r>
    <w:r w:rsidR="00663376" w:rsidRPr="00B713BC">
      <w:t>pava</w:t>
    </w:r>
  </w:p>
  <w:p w:rsidR="00B713BC" w:rsidRDefault="00B713BC" w:rsidP="00B71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35"/>
    <w:multiLevelType w:val="multilevel"/>
    <w:tmpl w:val="7D0C9AAA"/>
    <w:styleLink w:val="SmrniceObsah"/>
    <w:lvl w:ilvl="0">
      <w:start w:val="1"/>
      <w:numFmt w:val="upperRoman"/>
      <w:pStyle w:val="Obsah1"/>
      <w:suff w:val="space"/>
      <w:lvlText w:val="Hlava %1."/>
      <w:lvlJc w:val="left"/>
      <w:pPr>
        <w:ind w:left="170" w:firstLine="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decimal"/>
      <w:lvlRestart w:val="0"/>
      <w:pStyle w:val="Obsah2"/>
      <w:suff w:val="space"/>
      <w:lvlText w:val="Díl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pStyle w:val="Obsah3"/>
      <w:suff w:val="space"/>
      <w:lvlText w:val="Čl. %3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8F3041"/>
    <w:multiLevelType w:val="multilevel"/>
    <w:tmpl w:val="7D0C9AAA"/>
    <w:numStyleLink w:val="SmrniceObsah"/>
  </w:abstractNum>
  <w:abstractNum w:abstractNumId="2">
    <w:nsid w:val="141A6D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AE9209B"/>
    <w:multiLevelType w:val="multilevel"/>
    <w:tmpl w:val="7D0C9AAA"/>
    <w:numStyleLink w:val="SmrniceObsah"/>
  </w:abstractNum>
  <w:abstractNum w:abstractNumId="4">
    <w:nsid w:val="20AB73AB"/>
    <w:multiLevelType w:val="hybridMultilevel"/>
    <w:tmpl w:val="513A9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67A01"/>
    <w:multiLevelType w:val="multilevel"/>
    <w:tmpl w:val="54DA9582"/>
    <w:styleLink w:val="SmrniceSeznam"/>
    <w:lvl w:ilvl="0">
      <w:start w:val="1"/>
      <w:numFmt w:val="upperRoman"/>
      <w:pStyle w:val="HlavaNadpis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DlNadpis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lnekNadpis"/>
      <w:suff w:val="nothing"/>
      <w:lvlText w:val="Článek %3"/>
      <w:lvlJc w:val="left"/>
      <w:pPr>
        <w:ind w:left="4678" w:firstLine="0"/>
      </w:pPr>
      <w:rPr>
        <w:rFonts w:hint="default"/>
      </w:rPr>
    </w:lvl>
    <w:lvl w:ilvl="3">
      <w:start w:val="1"/>
      <w:numFmt w:val="decimal"/>
      <w:pStyle w:val="lnekText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6">
    <w:nsid w:val="2AAD7C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B9053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3DD446A"/>
    <w:multiLevelType w:val="multilevel"/>
    <w:tmpl w:val="54DA9582"/>
    <w:numStyleLink w:val="SmrniceSeznam"/>
  </w:abstractNum>
  <w:abstractNum w:abstractNumId="9">
    <w:nsid w:val="43E265A2"/>
    <w:multiLevelType w:val="multilevel"/>
    <w:tmpl w:val="7D0C9AAA"/>
    <w:numStyleLink w:val="SmrniceObsah"/>
  </w:abstractNum>
  <w:abstractNum w:abstractNumId="10">
    <w:nsid w:val="4A9321F7"/>
    <w:multiLevelType w:val="multilevel"/>
    <w:tmpl w:val="7D0C9AAA"/>
    <w:numStyleLink w:val="SmrniceObsah"/>
  </w:abstractNum>
  <w:abstractNum w:abstractNumId="11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E87972"/>
    <w:multiLevelType w:val="multilevel"/>
    <w:tmpl w:val="7D0C9AAA"/>
    <w:numStyleLink w:val="SmrniceObsah"/>
  </w:abstractNum>
  <w:abstractNum w:abstractNumId="13">
    <w:nsid w:val="625406B4"/>
    <w:multiLevelType w:val="multilevel"/>
    <w:tmpl w:val="7D0C9AAA"/>
    <w:numStyleLink w:val="SmrniceObsah"/>
  </w:abstractNum>
  <w:abstractNum w:abstractNumId="14">
    <w:nsid w:val="6B196B2B"/>
    <w:multiLevelType w:val="multilevel"/>
    <w:tmpl w:val="54DA9582"/>
    <w:numStyleLink w:val="SmrniceSeznam"/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6"/>
  </w:num>
  <w:num w:numId="6">
    <w:abstractNumId w:val="14"/>
    <w:lvlOverride w:ilvl="3">
      <w:lvl w:ilvl="3">
        <w:start w:val="1"/>
        <w:numFmt w:val="decimal"/>
        <w:pStyle w:val="lnekText"/>
        <w:lvlText w:val="%4."/>
        <w:lvlJc w:val="left"/>
        <w:pPr>
          <w:tabs>
            <w:tab w:val="num" w:pos="357"/>
          </w:tabs>
          <w:ind w:left="357" w:hanging="357"/>
        </w:pPr>
        <w:rPr>
          <w:rFonts w:hint="default"/>
          <w:i w:val="0"/>
        </w:rPr>
      </w:lvl>
    </w:lvlOverride>
  </w:num>
  <w:num w:numId="7">
    <w:abstractNumId w:val="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"/>
  </w:num>
  <w:num w:numId="12">
    <w:abstractNumId w:val="12"/>
  </w:num>
  <w:num w:numId="13">
    <w:abstractNumId w:val="13"/>
  </w:num>
  <w:num w:numId="14">
    <w:abstractNumId w:val="11"/>
  </w:num>
  <w:num w:numId="15">
    <w:abstractNumId w:val="10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2D"/>
    <w:rsid w:val="00022C2A"/>
    <w:rsid w:val="0006724F"/>
    <w:rsid w:val="00085DBF"/>
    <w:rsid w:val="00091011"/>
    <w:rsid w:val="000B1BDB"/>
    <w:rsid w:val="000B7A17"/>
    <w:rsid w:val="000E4E2C"/>
    <w:rsid w:val="000F4F6B"/>
    <w:rsid w:val="000F65B3"/>
    <w:rsid w:val="00107F6E"/>
    <w:rsid w:val="0012397F"/>
    <w:rsid w:val="00134E95"/>
    <w:rsid w:val="001372EB"/>
    <w:rsid w:val="001814DD"/>
    <w:rsid w:val="001A388A"/>
    <w:rsid w:val="001C2A12"/>
    <w:rsid w:val="001D064B"/>
    <w:rsid w:val="00246376"/>
    <w:rsid w:val="00267BED"/>
    <w:rsid w:val="002778FC"/>
    <w:rsid w:val="002904CE"/>
    <w:rsid w:val="002A1861"/>
    <w:rsid w:val="002A1949"/>
    <w:rsid w:val="002C2903"/>
    <w:rsid w:val="002C43A4"/>
    <w:rsid w:val="002E77C3"/>
    <w:rsid w:val="00311FB1"/>
    <w:rsid w:val="00345087"/>
    <w:rsid w:val="0034649B"/>
    <w:rsid w:val="0036582A"/>
    <w:rsid w:val="003760CD"/>
    <w:rsid w:val="003A43FF"/>
    <w:rsid w:val="003A6416"/>
    <w:rsid w:val="003B7886"/>
    <w:rsid w:val="003D336A"/>
    <w:rsid w:val="003E0E96"/>
    <w:rsid w:val="003F0433"/>
    <w:rsid w:val="003F1005"/>
    <w:rsid w:val="003F65A6"/>
    <w:rsid w:val="004031B6"/>
    <w:rsid w:val="00403D25"/>
    <w:rsid w:val="004334A3"/>
    <w:rsid w:val="00451D3D"/>
    <w:rsid w:val="004523C8"/>
    <w:rsid w:val="00457D47"/>
    <w:rsid w:val="00473E07"/>
    <w:rsid w:val="004929B0"/>
    <w:rsid w:val="00506598"/>
    <w:rsid w:val="00594CBA"/>
    <w:rsid w:val="005C574C"/>
    <w:rsid w:val="005E3D14"/>
    <w:rsid w:val="0060557B"/>
    <w:rsid w:val="0061035E"/>
    <w:rsid w:val="00614795"/>
    <w:rsid w:val="00621D28"/>
    <w:rsid w:val="00632B51"/>
    <w:rsid w:val="00632C1E"/>
    <w:rsid w:val="006344B9"/>
    <w:rsid w:val="006535E5"/>
    <w:rsid w:val="00657EF9"/>
    <w:rsid w:val="00663376"/>
    <w:rsid w:val="00682FDD"/>
    <w:rsid w:val="00707E58"/>
    <w:rsid w:val="0072030F"/>
    <w:rsid w:val="00743DB8"/>
    <w:rsid w:val="0076639B"/>
    <w:rsid w:val="00795793"/>
    <w:rsid w:val="007D4C2E"/>
    <w:rsid w:val="00811E95"/>
    <w:rsid w:val="0082798E"/>
    <w:rsid w:val="00857ABD"/>
    <w:rsid w:val="008650C1"/>
    <w:rsid w:val="008877B6"/>
    <w:rsid w:val="008B54F5"/>
    <w:rsid w:val="008C49E3"/>
    <w:rsid w:val="008E5977"/>
    <w:rsid w:val="00904C5C"/>
    <w:rsid w:val="00910DD5"/>
    <w:rsid w:val="00916160"/>
    <w:rsid w:val="0091672D"/>
    <w:rsid w:val="00920FAB"/>
    <w:rsid w:val="0094347B"/>
    <w:rsid w:val="00A005C1"/>
    <w:rsid w:val="00A12A5F"/>
    <w:rsid w:val="00A701DE"/>
    <w:rsid w:val="00AA06D5"/>
    <w:rsid w:val="00AA666C"/>
    <w:rsid w:val="00AB64E0"/>
    <w:rsid w:val="00AC273F"/>
    <w:rsid w:val="00AD7B6E"/>
    <w:rsid w:val="00AE1D29"/>
    <w:rsid w:val="00B03D6A"/>
    <w:rsid w:val="00B113FB"/>
    <w:rsid w:val="00B11B02"/>
    <w:rsid w:val="00B168F7"/>
    <w:rsid w:val="00B713BC"/>
    <w:rsid w:val="00BA146D"/>
    <w:rsid w:val="00BB0EA7"/>
    <w:rsid w:val="00C03079"/>
    <w:rsid w:val="00C2344A"/>
    <w:rsid w:val="00C36B52"/>
    <w:rsid w:val="00C620CF"/>
    <w:rsid w:val="00C75A5C"/>
    <w:rsid w:val="00CA1524"/>
    <w:rsid w:val="00CD3087"/>
    <w:rsid w:val="00CD465C"/>
    <w:rsid w:val="00CF74E7"/>
    <w:rsid w:val="00D70257"/>
    <w:rsid w:val="00D758C8"/>
    <w:rsid w:val="00D77881"/>
    <w:rsid w:val="00DC5677"/>
    <w:rsid w:val="00DD715B"/>
    <w:rsid w:val="00DE271C"/>
    <w:rsid w:val="00E520AF"/>
    <w:rsid w:val="00E72636"/>
    <w:rsid w:val="00E847A9"/>
    <w:rsid w:val="00EC1C29"/>
    <w:rsid w:val="00EF46E3"/>
    <w:rsid w:val="00F1758B"/>
    <w:rsid w:val="00F27AED"/>
    <w:rsid w:val="00F30187"/>
    <w:rsid w:val="00FE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3BC"/>
    <w:rPr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4CB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4CBA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4CB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4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4C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4CB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4CBA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4CB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4CBA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94CB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94CBA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94CBA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94CB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94CB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94CB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594CB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594CB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594CBA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594CBA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94CBA"/>
    <w:rPr>
      <w:rFonts w:ascii="Arial" w:eastAsia="Times New Roman" w:hAnsi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4CBA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594CBA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594CBA"/>
    <w:rPr>
      <w:b/>
      <w:bCs/>
    </w:rPr>
  </w:style>
  <w:style w:type="character" w:styleId="Zvraznn">
    <w:name w:val="Emphasis"/>
    <w:uiPriority w:val="20"/>
    <w:qFormat/>
    <w:rsid w:val="00594CBA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594CBA"/>
    <w:rPr>
      <w:szCs w:val="32"/>
    </w:rPr>
  </w:style>
  <w:style w:type="paragraph" w:styleId="Odstavecseseznamem">
    <w:name w:val="List Paragraph"/>
    <w:basedOn w:val="Normln"/>
    <w:uiPriority w:val="34"/>
    <w:qFormat/>
    <w:rsid w:val="00594CB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94CBA"/>
    <w:rPr>
      <w:i/>
    </w:rPr>
  </w:style>
  <w:style w:type="character" w:customStyle="1" w:styleId="CittChar">
    <w:name w:val="Citát Char"/>
    <w:link w:val="Citt"/>
    <w:uiPriority w:val="29"/>
    <w:rsid w:val="00594CBA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4CBA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594CBA"/>
    <w:rPr>
      <w:b/>
      <w:i/>
      <w:sz w:val="24"/>
    </w:rPr>
  </w:style>
  <w:style w:type="character" w:styleId="Zdraznnjemn">
    <w:name w:val="Subtle Emphasis"/>
    <w:uiPriority w:val="19"/>
    <w:qFormat/>
    <w:rsid w:val="00594CBA"/>
    <w:rPr>
      <w:i/>
      <w:color w:val="5A5A5A"/>
    </w:rPr>
  </w:style>
  <w:style w:type="character" w:styleId="Zdraznnintenzivn">
    <w:name w:val="Intense Emphasis"/>
    <w:uiPriority w:val="21"/>
    <w:qFormat/>
    <w:rsid w:val="00594CB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594CB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594CBA"/>
    <w:rPr>
      <w:b/>
      <w:sz w:val="24"/>
      <w:u w:val="single"/>
    </w:rPr>
  </w:style>
  <w:style w:type="character" w:styleId="Nzevknihy">
    <w:name w:val="Book Title"/>
    <w:uiPriority w:val="33"/>
    <w:qFormat/>
    <w:rsid w:val="00594CBA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4CBA"/>
    <w:pPr>
      <w:outlineLvl w:val="9"/>
    </w:pPr>
  </w:style>
  <w:style w:type="paragraph" w:customStyle="1" w:styleId="HlavaNadpis">
    <w:name w:val="Hlava Nadpis"/>
    <w:basedOn w:val="Normln"/>
    <w:next w:val="HlavaNzev"/>
    <w:link w:val="HlavaNadpisChar"/>
    <w:qFormat/>
    <w:rsid w:val="00C75A5C"/>
    <w:pPr>
      <w:keepNext/>
      <w:numPr>
        <w:numId w:val="6"/>
      </w:numPr>
      <w:spacing w:before="240" w:line="260" w:lineRule="exact"/>
      <w:jc w:val="center"/>
      <w:outlineLvl w:val="0"/>
    </w:pPr>
    <w:rPr>
      <w:b/>
    </w:rPr>
  </w:style>
  <w:style w:type="paragraph" w:customStyle="1" w:styleId="HlavaNzev">
    <w:name w:val="Hlava Název"/>
    <w:basedOn w:val="Normln"/>
    <w:next w:val="DlNadpis"/>
    <w:link w:val="HlavaNzevChar"/>
    <w:qFormat/>
    <w:rsid w:val="00B03D6A"/>
    <w:pPr>
      <w:keepNext/>
      <w:spacing w:line="260" w:lineRule="exact"/>
      <w:jc w:val="center"/>
    </w:pPr>
    <w:rPr>
      <w:b/>
      <w:caps/>
    </w:rPr>
  </w:style>
  <w:style w:type="character" w:customStyle="1" w:styleId="HlavaNadpisChar">
    <w:name w:val="Hlava Nadpis Char"/>
    <w:link w:val="HlavaNadpis"/>
    <w:rsid w:val="00C75A5C"/>
    <w:rPr>
      <w:b/>
      <w:szCs w:val="24"/>
      <w:lang w:eastAsia="en-US"/>
    </w:rPr>
  </w:style>
  <w:style w:type="paragraph" w:customStyle="1" w:styleId="DlNadpis">
    <w:name w:val="Díl Nadpis"/>
    <w:basedOn w:val="Normln"/>
    <w:next w:val="DlNzev"/>
    <w:link w:val="DlNadpisChar"/>
    <w:qFormat/>
    <w:rsid w:val="00B03D6A"/>
    <w:pPr>
      <w:keepNext/>
      <w:numPr>
        <w:ilvl w:val="1"/>
        <w:numId w:val="6"/>
      </w:numPr>
      <w:spacing w:before="240" w:line="260" w:lineRule="exact"/>
      <w:jc w:val="center"/>
      <w:outlineLvl w:val="1"/>
    </w:pPr>
    <w:rPr>
      <w:b/>
    </w:rPr>
  </w:style>
  <w:style w:type="character" w:customStyle="1" w:styleId="HlavaNzevChar">
    <w:name w:val="Hlava Název Char"/>
    <w:link w:val="HlavaNzev"/>
    <w:rsid w:val="00B03D6A"/>
    <w:rPr>
      <w:b/>
      <w:caps/>
      <w:szCs w:val="24"/>
      <w:lang w:eastAsia="en-US"/>
    </w:rPr>
  </w:style>
  <w:style w:type="paragraph" w:customStyle="1" w:styleId="DlNzev">
    <w:name w:val="Díl Název"/>
    <w:basedOn w:val="Normln"/>
    <w:next w:val="lnekNadpis"/>
    <w:link w:val="Dl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DlNadpisChar">
    <w:name w:val="Díl Nadpis Char"/>
    <w:link w:val="DlNadpis"/>
    <w:rsid w:val="00B03D6A"/>
    <w:rPr>
      <w:b/>
      <w:szCs w:val="24"/>
      <w:lang w:eastAsia="en-US"/>
    </w:rPr>
  </w:style>
  <w:style w:type="paragraph" w:customStyle="1" w:styleId="lnekNadpis">
    <w:name w:val="Článek Nadpis"/>
    <w:basedOn w:val="Normln"/>
    <w:next w:val="lnekNzev"/>
    <w:link w:val="lnekNadpisChar"/>
    <w:qFormat/>
    <w:rsid w:val="00B03D6A"/>
    <w:pPr>
      <w:keepNext/>
      <w:numPr>
        <w:ilvl w:val="2"/>
        <w:numId w:val="6"/>
      </w:numPr>
      <w:spacing w:before="240" w:line="260" w:lineRule="exact"/>
      <w:ind w:left="0"/>
      <w:jc w:val="center"/>
      <w:outlineLvl w:val="2"/>
    </w:pPr>
  </w:style>
  <w:style w:type="character" w:customStyle="1" w:styleId="DlNzevChar">
    <w:name w:val="Díl Název Char"/>
    <w:link w:val="DlNzev"/>
    <w:rsid w:val="00B03D6A"/>
    <w:rPr>
      <w:b/>
      <w:szCs w:val="24"/>
      <w:lang w:eastAsia="en-US"/>
    </w:rPr>
  </w:style>
  <w:style w:type="paragraph" w:customStyle="1" w:styleId="lnekNzev">
    <w:name w:val="Článek Název"/>
    <w:basedOn w:val="Normln"/>
    <w:next w:val="lnekText"/>
    <w:link w:val="lnek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lnekNadpisChar">
    <w:name w:val="Článek Nadpis Char"/>
    <w:link w:val="lnekNadpis"/>
    <w:rsid w:val="00B03D6A"/>
    <w:rPr>
      <w:szCs w:val="24"/>
      <w:lang w:eastAsia="en-US"/>
    </w:rPr>
  </w:style>
  <w:style w:type="paragraph" w:customStyle="1" w:styleId="lnekText">
    <w:name w:val="Článek Text"/>
    <w:basedOn w:val="Normln"/>
    <w:link w:val="lnekTextChar"/>
    <w:qFormat/>
    <w:rsid w:val="00910DD5"/>
    <w:pPr>
      <w:numPr>
        <w:ilvl w:val="3"/>
        <w:numId w:val="6"/>
      </w:numPr>
      <w:spacing w:before="120" w:line="260" w:lineRule="exact"/>
    </w:pPr>
  </w:style>
  <w:style w:type="character" w:customStyle="1" w:styleId="lnekNzevChar">
    <w:name w:val="Článek Název Char"/>
    <w:link w:val="lnekNzev"/>
    <w:rsid w:val="00B03D6A"/>
    <w:rPr>
      <w:b/>
      <w:szCs w:val="24"/>
      <w:lang w:eastAsia="en-US"/>
    </w:rPr>
  </w:style>
  <w:style w:type="numbering" w:customStyle="1" w:styleId="SmrniceSeznam">
    <w:name w:val="Směrnice Seznam"/>
    <w:uiPriority w:val="99"/>
    <w:rsid w:val="00910DD5"/>
    <w:pPr>
      <w:numPr>
        <w:numId w:val="1"/>
      </w:numPr>
    </w:pPr>
  </w:style>
  <w:style w:type="character" w:customStyle="1" w:styleId="lnekTextChar">
    <w:name w:val="Článek Text Char"/>
    <w:link w:val="lnekText"/>
    <w:rsid w:val="00910DD5"/>
    <w:rPr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713BC"/>
    <w:pPr>
      <w:pBdr>
        <w:bottom w:val="single" w:sz="4" w:space="1" w:color="auto"/>
      </w:pBdr>
      <w:tabs>
        <w:tab w:val="center" w:pos="4536"/>
        <w:tab w:val="right" w:pos="9072"/>
      </w:tabs>
      <w:spacing w:before="800"/>
      <w:ind w:right="2795"/>
      <w:jc w:val="both"/>
    </w:pPr>
    <w:rPr>
      <w:caps/>
      <w:sz w:val="42"/>
    </w:rPr>
  </w:style>
  <w:style w:type="character" w:customStyle="1" w:styleId="ZhlavChar">
    <w:name w:val="Záhlaví Char"/>
    <w:link w:val="Zhlav"/>
    <w:uiPriority w:val="99"/>
    <w:rsid w:val="00B713BC"/>
    <w:rPr>
      <w:caps/>
      <w:sz w:val="4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22C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2C2A"/>
    <w:rPr>
      <w:szCs w:val="24"/>
      <w:lang w:eastAsia="en-US"/>
    </w:rPr>
  </w:style>
  <w:style w:type="paragraph" w:styleId="Obsah1">
    <w:name w:val="toc 1"/>
    <w:basedOn w:val="HlavaNzev"/>
    <w:next w:val="Normln"/>
    <w:autoRedefine/>
    <w:uiPriority w:val="39"/>
    <w:unhideWhenUsed/>
    <w:rsid w:val="00B03D6A"/>
    <w:pPr>
      <w:numPr>
        <w:numId w:val="16"/>
      </w:numPr>
      <w:tabs>
        <w:tab w:val="right" w:pos="9628"/>
      </w:tabs>
      <w:spacing w:before="120" w:after="120"/>
      <w:jc w:val="left"/>
    </w:pPr>
  </w:style>
  <w:style w:type="paragraph" w:styleId="Obsah3">
    <w:name w:val="toc 3"/>
    <w:basedOn w:val="lnekNzev"/>
    <w:next w:val="Normln"/>
    <w:autoRedefine/>
    <w:uiPriority w:val="39"/>
    <w:unhideWhenUsed/>
    <w:rsid w:val="00663376"/>
    <w:pPr>
      <w:numPr>
        <w:ilvl w:val="2"/>
        <w:numId w:val="16"/>
      </w:numPr>
      <w:tabs>
        <w:tab w:val="right" w:pos="9628"/>
      </w:tabs>
      <w:jc w:val="left"/>
    </w:pPr>
    <w:rPr>
      <w:b w:val="0"/>
    </w:rPr>
  </w:style>
  <w:style w:type="paragraph" w:styleId="Obsah2">
    <w:name w:val="toc 2"/>
    <w:basedOn w:val="DlNzev"/>
    <w:next w:val="Normln"/>
    <w:autoRedefine/>
    <w:uiPriority w:val="39"/>
    <w:unhideWhenUsed/>
    <w:rsid w:val="002C2903"/>
    <w:pPr>
      <w:numPr>
        <w:ilvl w:val="1"/>
        <w:numId w:val="16"/>
      </w:numPr>
      <w:tabs>
        <w:tab w:val="right" w:pos="9628"/>
      </w:tabs>
      <w:jc w:val="left"/>
    </w:pPr>
  </w:style>
  <w:style w:type="numbering" w:customStyle="1" w:styleId="SmrniceObsah">
    <w:name w:val="Směrnice Obsah"/>
    <w:uiPriority w:val="99"/>
    <w:rsid w:val="00022C2A"/>
    <w:pPr>
      <w:numPr>
        <w:numId w:val="9"/>
      </w:numPr>
    </w:pPr>
  </w:style>
  <w:style w:type="character" w:styleId="Hypertextovodkaz">
    <w:name w:val="Hyperlink"/>
    <w:uiPriority w:val="99"/>
    <w:unhideWhenUsed/>
    <w:rsid w:val="00663376"/>
    <w:rPr>
      <w:color w:val="0000FF"/>
      <w:u w:val="single"/>
    </w:rPr>
  </w:style>
  <w:style w:type="paragraph" w:styleId="Podpis">
    <w:name w:val="Signature"/>
    <w:basedOn w:val="Normln"/>
    <w:link w:val="PodpisChar"/>
    <w:rsid w:val="00663376"/>
    <w:pPr>
      <w:keepNext/>
      <w:tabs>
        <w:tab w:val="center" w:pos="1701"/>
        <w:tab w:val="center" w:pos="6804"/>
      </w:tabs>
      <w:spacing w:line="260" w:lineRule="exact"/>
    </w:pPr>
    <w:rPr>
      <w:rFonts w:eastAsia="Times New Roman"/>
      <w:szCs w:val="20"/>
      <w:lang w:eastAsia="cs-CZ"/>
    </w:rPr>
  </w:style>
  <w:style w:type="character" w:customStyle="1" w:styleId="PodpisChar">
    <w:name w:val="Podpis Char"/>
    <w:link w:val="Podpis"/>
    <w:rsid w:val="00663376"/>
    <w:rPr>
      <w:rFonts w:eastAsia="Times New Roman"/>
    </w:rPr>
  </w:style>
  <w:style w:type="paragraph" w:customStyle="1" w:styleId="Podtren">
    <w:name w:val="Podtržení"/>
    <w:basedOn w:val="Normln"/>
    <w:next w:val="Podpis"/>
    <w:rsid w:val="00663376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  <w:rPr>
      <w:rFonts w:eastAsia="Times New Roman"/>
      <w:szCs w:val="20"/>
      <w:lang w:eastAsia="cs-CZ"/>
    </w:rPr>
  </w:style>
  <w:style w:type="paragraph" w:styleId="Zvr">
    <w:name w:val="Closing"/>
    <w:basedOn w:val="Normln"/>
    <w:next w:val="Podtren"/>
    <w:link w:val="ZvrChar"/>
    <w:rsid w:val="00663376"/>
    <w:pPr>
      <w:spacing w:before="480" w:line="260" w:lineRule="exact"/>
    </w:pPr>
    <w:rPr>
      <w:rFonts w:eastAsia="Times New Roman"/>
      <w:szCs w:val="20"/>
      <w:lang w:eastAsia="cs-CZ"/>
    </w:rPr>
  </w:style>
  <w:style w:type="character" w:customStyle="1" w:styleId="ZvrChar">
    <w:name w:val="Závěr Char"/>
    <w:link w:val="Zvr"/>
    <w:rsid w:val="00663376"/>
    <w:rPr>
      <w:rFonts w:eastAsia="Times New Roman"/>
    </w:rPr>
  </w:style>
  <w:style w:type="paragraph" w:customStyle="1" w:styleId="stranalev">
    <w:name w:val="strana_levá"/>
    <w:basedOn w:val="Normln"/>
    <w:rsid w:val="00B713BC"/>
    <w:pPr>
      <w:spacing w:line="220" w:lineRule="exact"/>
    </w:pPr>
    <w:rPr>
      <w:rFonts w:eastAsia="Times New Roman"/>
      <w:b/>
      <w:szCs w:val="20"/>
      <w:lang w:eastAsia="cs-CZ"/>
    </w:rPr>
  </w:style>
  <w:style w:type="paragraph" w:customStyle="1" w:styleId="stranaprav">
    <w:name w:val="strana_pravá"/>
    <w:basedOn w:val="Normln"/>
    <w:rsid w:val="00B713BC"/>
    <w:pPr>
      <w:spacing w:line="220" w:lineRule="exact"/>
    </w:pPr>
    <w:rPr>
      <w:rFonts w:eastAsia="Times New Roman"/>
      <w:sz w:val="18"/>
      <w:szCs w:val="18"/>
      <w:lang w:eastAsia="cs-CZ"/>
    </w:rPr>
  </w:style>
  <w:style w:type="paragraph" w:customStyle="1" w:styleId="Smrnice">
    <w:name w:val="Směrnice"/>
    <w:basedOn w:val="Normln"/>
    <w:rsid w:val="00B713BC"/>
    <w:rPr>
      <w:caps/>
      <w:sz w:val="56"/>
    </w:rPr>
  </w:style>
  <w:style w:type="paragraph" w:customStyle="1" w:styleId="Pehled">
    <w:name w:val="Přehled"/>
    <w:basedOn w:val="Normln"/>
    <w:link w:val="PehledChar"/>
    <w:qFormat/>
    <w:rsid w:val="00B03D6A"/>
    <w:pPr>
      <w:keepNext/>
      <w:spacing w:before="240" w:after="240"/>
      <w:contextualSpacing/>
      <w:outlineLvl w:val="0"/>
    </w:pPr>
    <w:rPr>
      <w:b/>
      <w:caps/>
      <w:sz w:val="28"/>
    </w:rPr>
  </w:style>
  <w:style w:type="paragraph" w:customStyle="1" w:styleId="ploha">
    <w:name w:val="příloha"/>
    <w:basedOn w:val="Normln"/>
    <w:rsid w:val="00A005C1"/>
    <w:pPr>
      <w:numPr>
        <w:numId w:val="14"/>
      </w:numPr>
      <w:spacing w:line="260" w:lineRule="exact"/>
    </w:pPr>
    <w:rPr>
      <w:rFonts w:eastAsia="Times New Roman"/>
      <w:szCs w:val="20"/>
      <w:lang w:eastAsia="cs-CZ"/>
    </w:rPr>
  </w:style>
  <w:style w:type="character" w:customStyle="1" w:styleId="PehledChar">
    <w:name w:val="Přehled Char"/>
    <w:link w:val="Pehled"/>
    <w:rsid w:val="00B03D6A"/>
    <w:rPr>
      <w:b/>
      <w:caps/>
      <w:sz w:val="28"/>
      <w:szCs w:val="24"/>
      <w:lang w:eastAsia="en-US"/>
    </w:rPr>
  </w:style>
  <w:style w:type="paragraph" w:customStyle="1" w:styleId="zkratka">
    <w:name w:val="zkratka"/>
    <w:basedOn w:val="Normln"/>
    <w:rsid w:val="00457D47"/>
    <w:rPr>
      <w:rFonts w:eastAsia="Times New Roman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34E95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34E95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134E9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4E95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4E95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34E9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1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524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E77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7C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7C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7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7C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3BC"/>
    <w:rPr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4CB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4CBA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4CB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4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4C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4CB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4CBA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4CB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4CBA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94CB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94CBA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94CBA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94CB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94CB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94CB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594CB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594CB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594CBA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594CBA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94CBA"/>
    <w:rPr>
      <w:rFonts w:ascii="Arial" w:eastAsia="Times New Roman" w:hAnsi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4CBA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594CBA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594CBA"/>
    <w:rPr>
      <w:b/>
      <w:bCs/>
    </w:rPr>
  </w:style>
  <w:style w:type="character" w:styleId="Zvraznn">
    <w:name w:val="Emphasis"/>
    <w:uiPriority w:val="20"/>
    <w:qFormat/>
    <w:rsid w:val="00594CBA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594CBA"/>
    <w:rPr>
      <w:szCs w:val="32"/>
    </w:rPr>
  </w:style>
  <w:style w:type="paragraph" w:styleId="Odstavecseseznamem">
    <w:name w:val="List Paragraph"/>
    <w:basedOn w:val="Normln"/>
    <w:uiPriority w:val="34"/>
    <w:qFormat/>
    <w:rsid w:val="00594CB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94CBA"/>
    <w:rPr>
      <w:i/>
    </w:rPr>
  </w:style>
  <w:style w:type="character" w:customStyle="1" w:styleId="CittChar">
    <w:name w:val="Citát Char"/>
    <w:link w:val="Citt"/>
    <w:uiPriority w:val="29"/>
    <w:rsid w:val="00594CBA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4CBA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594CBA"/>
    <w:rPr>
      <w:b/>
      <w:i/>
      <w:sz w:val="24"/>
    </w:rPr>
  </w:style>
  <w:style w:type="character" w:styleId="Zdraznnjemn">
    <w:name w:val="Subtle Emphasis"/>
    <w:uiPriority w:val="19"/>
    <w:qFormat/>
    <w:rsid w:val="00594CBA"/>
    <w:rPr>
      <w:i/>
      <w:color w:val="5A5A5A"/>
    </w:rPr>
  </w:style>
  <w:style w:type="character" w:styleId="Zdraznnintenzivn">
    <w:name w:val="Intense Emphasis"/>
    <w:uiPriority w:val="21"/>
    <w:qFormat/>
    <w:rsid w:val="00594CB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594CB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594CBA"/>
    <w:rPr>
      <w:b/>
      <w:sz w:val="24"/>
      <w:u w:val="single"/>
    </w:rPr>
  </w:style>
  <w:style w:type="character" w:styleId="Nzevknihy">
    <w:name w:val="Book Title"/>
    <w:uiPriority w:val="33"/>
    <w:qFormat/>
    <w:rsid w:val="00594CBA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4CBA"/>
    <w:pPr>
      <w:outlineLvl w:val="9"/>
    </w:pPr>
  </w:style>
  <w:style w:type="paragraph" w:customStyle="1" w:styleId="HlavaNadpis">
    <w:name w:val="Hlava Nadpis"/>
    <w:basedOn w:val="Normln"/>
    <w:next w:val="HlavaNzev"/>
    <w:link w:val="HlavaNadpisChar"/>
    <w:qFormat/>
    <w:rsid w:val="00C75A5C"/>
    <w:pPr>
      <w:keepNext/>
      <w:numPr>
        <w:numId w:val="6"/>
      </w:numPr>
      <w:spacing w:before="240" w:line="260" w:lineRule="exact"/>
      <w:jc w:val="center"/>
      <w:outlineLvl w:val="0"/>
    </w:pPr>
    <w:rPr>
      <w:b/>
    </w:rPr>
  </w:style>
  <w:style w:type="paragraph" w:customStyle="1" w:styleId="HlavaNzev">
    <w:name w:val="Hlava Název"/>
    <w:basedOn w:val="Normln"/>
    <w:next w:val="DlNadpis"/>
    <w:link w:val="HlavaNzevChar"/>
    <w:qFormat/>
    <w:rsid w:val="00B03D6A"/>
    <w:pPr>
      <w:keepNext/>
      <w:spacing w:line="260" w:lineRule="exact"/>
      <w:jc w:val="center"/>
    </w:pPr>
    <w:rPr>
      <w:b/>
      <w:caps/>
    </w:rPr>
  </w:style>
  <w:style w:type="character" w:customStyle="1" w:styleId="HlavaNadpisChar">
    <w:name w:val="Hlava Nadpis Char"/>
    <w:link w:val="HlavaNadpis"/>
    <w:rsid w:val="00C75A5C"/>
    <w:rPr>
      <w:b/>
      <w:szCs w:val="24"/>
      <w:lang w:eastAsia="en-US"/>
    </w:rPr>
  </w:style>
  <w:style w:type="paragraph" w:customStyle="1" w:styleId="DlNadpis">
    <w:name w:val="Díl Nadpis"/>
    <w:basedOn w:val="Normln"/>
    <w:next w:val="DlNzev"/>
    <w:link w:val="DlNadpisChar"/>
    <w:qFormat/>
    <w:rsid w:val="00B03D6A"/>
    <w:pPr>
      <w:keepNext/>
      <w:numPr>
        <w:ilvl w:val="1"/>
        <w:numId w:val="6"/>
      </w:numPr>
      <w:spacing w:before="240" w:line="260" w:lineRule="exact"/>
      <w:jc w:val="center"/>
      <w:outlineLvl w:val="1"/>
    </w:pPr>
    <w:rPr>
      <w:b/>
    </w:rPr>
  </w:style>
  <w:style w:type="character" w:customStyle="1" w:styleId="HlavaNzevChar">
    <w:name w:val="Hlava Název Char"/>
    <w:link w:val="HlavaNzev"/>
    <w:rsid w:val="00B03D6A"/>
    <w:rPr>
      <w:b/>
      <w:caps/>
      <w:szCs w:val="24"/>
      <w:lang w:eastAsia="en-US"/>
    </w:rPr>
  </w:style>
  <w:style w:type="paragraph" w:customStyle="1" w:styleId="DlNzev">
    <w:name w:val="Díl Název"/>
    <w:basedOn w:val="Normln"/>
    <w:next w:val="lnekNadpis"/>
    <w:link w:val="Dl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DlNadpisChar">
    <w:name w:val="Díl Nadpis Char"/>
    <w:link w:val="DlNadpis"/>
    <w:rsid w:val="00B03D6A"/>
    <w:rPr>
      <w:b/>
      <w:szCs w:val="24"/>
      <w:lang w:eastAsia="en-US"/>
    </w:rPr>
  </w:style>
  <w:style w:type="paragraph" w:customStyle="1" w:styleId="lnekNadpis">
    <w:name w:val="Článek Nadpis"/>
    <w:basedOn w:val="Normln"/>
    <w:next w:val="lnekNzev"/>
    <w:link w:val="lnekNadpisChar"/>
    <w:qFormat/>
    <w:rsid w:val="00B03D6A"/>
    <w:pPr>
      <w:keepNext/>
      <w:numPr>
        <w:ilvl w:val="2"/>
        <w:numId w:val="6"/>
      </w:numPr>
      <w:spacing w:before="240" w:line="260" w:lineRule="exact"/>
      <w:ind w:left="0"/>
      <w:jc w:val="center"/>
      <w:outlineLvl w:val="2"/>
    </w:pPr>
  </w:style>
  <w:style w:type="character" w:customStyle="1" w:styleId="DlNzevChar">
    <w:name w:val="Díl Název Char"/>
    <w:link w:val="DlNzev"/>
    <w:rsid w:val="00B03D6A"/>
    <w:rPr>
      <w:b/>
      <w:szCs w:val="24"/>
      <w:lang w:eastAsia="en-US"/>
    </w:rPr>
  </w:style>
  <w:style w:type="paragraph" w:customStyle="1" w:styleId="lnekNzev">
    <w:name w:val="Článek Název"/>
    <w:basedOn w:val="Normln"/>
    <w:next w:val="lnekText"/>
    <w:link w:val="lnek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lnekNadpisChar">
    <w:name w:val="Článek Nadpis Char"/>
    <w:link w:val="lnekNadpis"/>
    <w:rsid w:val="00B03D6A"/>
    <w:rPr>
      <w:szCs w:val="24"/>
      <w:lang w:eastAsia="en-US"/>
    </w:rPr>
  </w:style>
  <w:style w:type="paragraph" w:customStyle="1" w:styleId="lnekText">
    <w:name w:val="Článek Text"/>
    <w:basedOn w:val="Normln"/>
    <w:link w:val="lnekTextChar"/>
    <w:qFormat/>
    <w:rsid w:val="00910DD5"/>
    <w:pPr>
      <w:numPr>
        <w:ilvl w:val="3"/>
        <w:numId w:val="6"/>
      </w:numPr>
      <w:spacing w:before="120" w:line="260" w:lineRule="exact"/>
    </w:pPr>
  </w:style>
  <w:style w:type="character" w:customStyle="1" w:styleId="lnekNzevChar">
    <w:name w:val="Článek Název Char"/>
    <w:link w:val="lnekNzev"/>
    <w:rsid w:val="00B03D6A"/>
    <w:rPr>
      <w:b/>
      <w:szCs w:val="24"/>
      <w:lang w:eastAsia="en-US"/>
    </w:rPr>
  </w:style>
  <w:style w:type="numbering" w:customStyle="1" w:styleId="SmrniceSeznam">
    <w:name w:val="Směrnice Seznam"/>
    <w:uiPriority w:val="99"/>
    <w:rsid w:val="00910DD5"/>
    <w:pPr>
      <w:numPr>
        <w:numId w:val="1"/>
      </w:numPr>
    </w:pPr>
  </w:style>
  <w:style w:type="character" w:customStyle="1" w:styleId="lnekTextChar">
    <w:name w:val="Článek Text Char"/>
    <w:link w:val="lnekText"/>
    <w:rsid w:val="00910DD5"/>
    <w:rPr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713BC"/>
    <w:pPr>
      <w:pBdr>
        <w:bottom w:val="single" w:sz="4" w:space="1" w:color="auto"/>
      </w:pBdr>
      <w:tabs>
        <w:tab w:val="center" w:pos="4536"/>
        <w:tab w:val="right" w:pos="9072"/>
      </w:tabs>
      <w:spacing w:before="800"/>
      <w:ind w:right="2795"/>
      <w:jc w:val="both"/>
    </w:pPr>
    <w:rPr>
      <w:caps/>
      <w:sz w:val="42"/>
    </w:rPr>
  </w:style>
  <w:style w:type="character" w:customStyle="1" w:styleId="ZhlavChar">
    <w:name w:val="Záhlaví Char"/>
    <w:link w:val="Zhlav"/>
    <w:uiPriority w:val="99"/>
    <w:rsid w:val="00B713BC"/>
    <w:rPr>
      <w:caps/>
      <w:sz w:val="4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22C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2C2A"/>
    <w:rPr>
      <w:szCs w:val="24"/>
      <w:lang w:eastAsia="en-US"/>
    </w:rPr>
  </w:style>
  <w:style w:type="paragraph" w:styleId="Obsah1">
    <w:name w:val="toc 1"/>
    <w:basedOn w:val="HlavaNzev"/>
    <w:next w:val="Normln"/>
    <w:autoRedefine/>
    <w:uiPriority w:val="39"/>
    <w:unhideWhenUsed/>
    <w:rsid w:val="00B03D6A"/>
    <w:pPr>
      <w:numPr>
        <w:numId w:val="16"/>
      </w:numPr>
      <w:tabs>
        <w:tab w:val="right" w:pos="9628"/>
      </w:tabs>
      <w:spacing w:before="120" w:after="120"/>
      <w:jc w:val="left"/>
    </w:pPr>
  </w:style>
  <w:style w:type="paragraph" w:styleId="Obsah3">
    <w:name w:val="toc 3"/>
    <w:basedOn w:val="lnekNzev"/>
    <w:next w:val="Normln"/>
    <w:autoRedefine/>
    <w:uiPriority w:val="39"/>
    <w:unhideWhenUsed/>
    <w:rsid w:val="00663376"/>
    <w:pPr>
      <w:numPr>
        <w:ilvl w:val="2"/>
        <w:numId w:val="16"/>
      </w:numPr>
      <w:tabs>
        <w:tab w:val="right" w:pos="9628"/>
      </w:tabs>
      <w:jc w:val="left"/>
    </w:pPr>
    <w:rPr>
      <w:b w:val="0"/>
    </w:rPr>
  </w:style>
  <w:style w:type="paragraph" w:styleId="Obsah2">
    <w:name w:val="toc 2"/>
    <w:basedOn w:val="DlNzev"/>
    <w:next w:val="Normln"/>
    <w:autoRedefine/>
    <w:uiPriority w:val="39"/>
    <w:unhideWhenUsed/>
    <w:rsid w:val="002C2903"/>
    <w:pPr>
      <w:numPr>
        <w:ilvl w:val="1"/>
        <w:numId w:val="16"/>
      </w:numPr>
      <w:tabs>
        <w:tab w:val="right" w:pos="9628"/>
      </w:tabs>
      <w:jc w:val="left"/>
    </w:pPr>
  </w:style>
  <w:style w:type="numbering" w:customStyle="1" w:styleId="SmrniceObsah">
    <w:name w:val="Směrnice Obsah"/>
    <w:uiPriority w:val="99"/>
    <w:rsid w:val="00022C2A"/>
    <w:pPr>
      <w:numPr>
        <w:numId w:val="9"/>
      </w:numPr>
    </w:pPr>
  </w:style>
  <w:style w:type="character" w:styleId="Hypertextovodkaz">
    <w:name w:val="Hyperlink"/>
    <w:uiPriority w:val="99"/>
    <w:unhideWhenUsed/>
    <w:rsid w:val="00663376"/>
    <w:rPr>
      <w:color w:val="0000FF"/>
      <w:u w:val="single"/>
    </w:rPr>
  </w:style>
  <w:style w:type="paragraph" w:styleId="Podpis">
    <w:name w:val="Signature"/>
    <w:basedOn w:val="Normln"/>
    <w:link w:val="PodpisChar"/>
    <w:rsid w:val="00663376"/>
    <w:pPr>
      <w:keepNext/>
      <w:tabs>
        <w:tab w:val="center" w:pos="1701"/>
        <w:tab w:val="center" w:pos="6804"/>
      </w:tabs>
      <w:spacing w:line="260" w:lineRule="exact"/>
    </w:pPr>
    <w:rPr>
      <w:rFonts w:eastAsia="Times New Roman"/>
      <w:szCs w:val="20"/>
      <w:lang w:eastAsia="cs-CZ"/>
    </w:rPr>
  </w:style>
  <w:style w:type="character" w:customStyle="1" w:styleId="PodpisChar">
    <w:name w:val="Podpis Char"/>
    <w:link w:val="Podpis"/>
    <w:rsid w:val="00663376"/>
    <w:rPr>
      <w:rFonts w:eastAsia="Times New Roman"/>
    </w:rPr>
  </w:style>
  <w:style w:type="paragraph" w:customStyle="1" w:styleId="Podtren">
    <w:name w:val="Podtržení"/>
    <w:basedOn w:val="Normln"/>
    <w:next w:val="Podpis"/>
    <w:rsid w:val="00663376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  <w:rPr>
      <w:rFonts w:eastAsia="Times New Roman"/>
      <w:szCs w:val="20"/>
      <w:lang w:eastAsia="cs-CZ"/>
    </w:rPr>
  </w:style>
  <w:style w:type="paragraph" w:styleId="Zvr">
    <w:name w:val="Closing"/>
    <w:basedOn w:val="Normln"/>
    <w:next w:val="Podtren"/>
    <w:link w:val="ZvrChar"/>
    <w:rsid w:val="00663376"/>
    <w:pPr>
      <w:spacing w:before="480" w:line="260" w:lineRule="exact"/>
    </w:pPr>
    <w:rPr>
      <w:rFonts w:eastAsia="Times New Roman"/>
      <w:szCs w:val="20"/>
      <w:lang w:eastAsia="cs-CZ"/>
    </w:rPr>
  </w:style>
  <w:style w:type="character" w:customStyle="1" w:styleId="ZvrChar">
    <w:name w:val="Závěr Char"/>
    <w:link w:val="Zvr"/>
    <w:rsid w:val="00663376"/>
    <w:rPr>
      <w:rFonts w:eastAsia="Times New Roman"/>
    </w:rPr>
  </w:style>
  <w:style w:type="paragraph" w:customStyle="1" w:styleId="stranalev">
    <w:name w:val="strana_levá"/>
    <w:basedOn w:val="Normln"/>
    <w:rsid w:val="00B713BC"/>
    <w:pPr>
      <w:spacing w:line="220" w:lineRule="exact"/>
    </w:pPr>
    <w:rPr>
      <w:rFonts w:eastAsia="Times New Roman"/>
      <w:b/>
      <w:szCs w:val="20"/>
      <w:lang w:eastAsia="cs-CZ"/>
    </w:rPr>
  </w:style>
  <w:style w:type="paragraph" w:customStyle="1" w:styleId="stranaprav">
    <w:name w:val="strana_pravá"/>
    <w:basedOn w:val="Normln"/>
    <w:rsid w:val="00B713BC"/>
    <w:pPr>
      <w:spacing w:line="220" w:lineRule="exact"/>
    </w:pPr>
    <w:rPr>
      <w:rFonts w:eastAsia="Times New Roman"/>
      <w:sz w:val="18"/>
      <w:szCs w:val="18"/>
      <w:lang w:eastAsia="cs-CZ"/>
    </w:rPr>
  </w:style>
  <w:style w:type="paragraph" w:customStyle="1" w:styleId="Smrnice">
    <w:name w:val="Směrnice"/>
    <w:basedOn w:val="Normln"/>
    <w:rsid w:val="00B713BC"/>
    <w:rPr>
      <w:caps/>
      <w:sz w:val="56"/>
    </w:rPr>
  </w:style>
  <w:style w:type="paragraph" w:customStyle="1" w:styleId="Pehled">
    <w:name w:val="Přehled"/>
    <w:basedOn w:val="Normln"/>
    <w:link w:val="PehledChar"/>
    <w:qFormat/>
    <w:rsid w:val="00B03D6A"/>
    <w:pPr>
      <w:keepNext/>
      <w:spacing w:before="240" w:after="240"/>
      <w:contextualSpacing/>
      <w:outlineLvl w:val="0"/>
    </w:pPr>
    <w:rPr>
      <w:b/>
      <w:caps/>
      <w:sz w:val="28"/>
    </w:rPr>
  </w:style>
  <w:style w:type="paragraph" w:customStyle="1" w:styleId="ploha">
    <w:name w:val="příloha"/>
    <w:basedOn w:val="Normln"/>
    <w:rsid w:val="00A005C1"/>
    <w:pPr>
      <w:numPr>
        <w:numId w:val="14"/>
      </w:numPr>
      <w:spacing w:line="260" w:lineRule="exact"/>
    </w:pPr>
    <w:rPr>
      <w:rFonts w:eastAsia="Times New Roman"/>
      <w:szCs w:val="20"/>
      <w:lang w:eastAsia="cs-CZ"/>
    </w:rPr>
  </w:style>
  <w:style w:type="character" w:customStyle="1" w:styleId="PehledChar">
    <w:name w:val="Přehled Char"/>
    <w:link w:val="Pehled"/>
    <w:rsid w:val="00B03D6A"/>
    <w:rPr>
      <w:b/>
      <w:caps/>
      <w:sz w:val="28"/>
      <w:szCs w:val="24"/>
      <w:lang w:eastAsia="en-US"/>
    </w:rPr>
  </w:style>
  <w:style w:type="paragraph" w:customStyle="1" w:styleId="zkratka">
    <w:name w:val="zkratka"/>
    <w:basedOn w:val="Normln"/>
    <w:rsid w:val="00457D47"/>
    <w:rPr>
      <w:rFonts w:eastAsia="Times New Roman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34E95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34E95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134E9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4E95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4E95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34E9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1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524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E77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7C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7C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7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7C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kotovaR\AppData\Roaming\Microsoft\&#352;ablony\RMO%20ZMO\smernice_Sm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EB46F10-194D-45F0-9E1A-3C4A52BD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smernice_SmO.dotx</Template>
  <TotalTime>344</TotalTime>
  <Pages>8</Pages>
  <Words>2008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13829</CharactersWithSpaces>
  <SharedDoc>false</SharedDoc>
  <HLinks>
    <vt:vector size="306" baseType="variant">
      <vt:variant>
        <vt:i4>1048637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_Toc397680183</vt:lpwstr>
      </vt:variant>
      <vt:variant>
        <vt:i4>1048637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_Toc397680182</vt:lpwstr>
      </vt:variant>
      <vt:variant>
        <vt:i4>1048637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_Toc397680181</vt:lpwstr>
      </vt:variant>
      <vt:variant>
        <vt:i4>1048637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_Toc397680180</vt:lpwstr>
      </vt:variant>
      <vt:variant>
        <vt:i4>2031677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_Toc397680179</vt:lpwstr>
      </vt:variant>
      <vt:variant>
        <vt:i4>2031677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_Toc397680178</vt:lpwstr>
      </vt:variant>
      <vt:variant>
        <vt:i4>2031677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_Toc397680177</vt:lpwstr>
      </vt:variant>
      <vt:variant>
        <vt:i4>2031677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_Toc397680176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_Toc397680175</vt:lpwstr>
      </vt:variant>
      <vt:variant>
        <vt:i4>2031677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_Toc397680174</vt:lpwstr>
      </vt:variant>
      <vt:variant>
        <vt:i4>2031677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_Toc397680173</vt:lpwstr>
      </vt:variant>
      <vt:variant>
        <vt:i4>2031677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_Toc397680172</vt:lpwstr>
      </vt:variant>
      <vt:variant>
        <vt:i4>2031677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_Toc397680171</vt:lpwstr>
      </vt:variant>
      <vt:variant>
        <vt:i4>2031677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_Toc397680170</vt:lpwstr>
      </vt:variant>
      <vt:variant>
        <vt:i4>1966141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_Toc397680169</vt:lpwstr>
      </vt:variant>
      <vt:variant>
        <vt:i4>1966141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_Toc397680168</vt:lpwstr>
      </vt:variant>
      <vt:variant>
        <vt:i4>1966141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_Toc397680167</vt:lpwstr>
      </vt:variant>
      <vt:variant>
        <vt:i4>1966141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_Toc397680166</vt:lpwstr>
      </vt:variant>
      <vt:variant>
        <vt:i4>1966141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_Toc397680165</vt:lpwstr>
      </vt:variant>
      <vt:variant>
        <vt:i4>1966141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_Toc397680164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_Toc397680163</vt:lpwstr>
      </vt:variant>
      <vt:variant>
        <vt:i4>1966141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_Toc397680162</vt:lpwstr>
      </vt:variant>
      <vt:variant>
        <vt:i4>1966141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_Toc397680161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_Toc397680160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_Toc397680159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_Toc397680158</vt:lpwstr>
      </vt:variant>
      <vt:variant>
        <vt:i4>1900605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_Toc397680157</vt:lpwstr>
      </vt:variant>
      <vt:variant>
        <vt:i4>1900605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_Toc397680156</vt:lpwstr>
      </vt:variant>
      <vt:variant>
        <vt:i4>1900605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_Toc397680155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_Toc397680154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_Toc397680153</vt:lpwstr>
      </vt:variant>
      <vt:variant>
        <vt:i4>1900605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_Toc397680152</vt:lpwstr>
      </vt:variant>
      <vt:variant>
        <vt:i4>1900605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_Toc397680151</vt:lpwstr>
      </vt:variant>
      <vt:variant>
        <vt:i4>1900605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_Toc397680150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_Toc397680149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_Toc397680148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_Toc397680147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_Toc397680146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_Toc397680145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_Toc397680144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_Toc397680143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_Toc397680142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_Toc397680141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_Toc397680140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_Toc397680139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_Toc397680138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_Toc397680137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_Toc397680136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_Toc397680135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_Toc397680134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_Toc397680133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Mrákotová Renáta</dc:creator>
  <cp:lastModifiedBy>Vltavská Silvie</cp:lastModifiedBy>
  <cp:revision>11</cp:revision>
  <cp:lastPrinted>2018-08-10T07:00:00Z</cp:lastPrinted>
  <dcterms:created xsi:type="dcterms:W3CDTF">2018-06-26T11:54:00Z</dcterms:created>
  <dcterms:modified xsi:type="dcterms:W3CDTF">2018-08-10T07:00:00Z</dcterms:modified>
</cp:coreProperties>
</file>